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4A" w:rsidRPr="00A67595" w:rsidRDefault="00430D4A" w:rsidP="007553F5">
      <w:pPr>
        <w:pStyle w:val="Heading1"/>
        <w:jc w:val="center"/>
        <w:rPr>
          <w:rFonts w:ascii="Verdana" w:hAnsi="Verdana"/>
          <w:b w:val="0"/>
          <w:sz w:val="36"/>
          <w:szCs w:val="36"/>
        </w:rPr>
      </w:pPr>
    </w:p>
    <w:p w:rsidR="00430D4A" w:rsidRPr="00A67595" w:rsidRDefault="00A67595" w:rsidP="007553F5">
      <w:pPr>
        <w:pStyle w:val="Heading1"/>
        <w:jc w:val="center"/>
        <w:rPr>
          <w:rFonts w:ascii="Verdana" w:hAnsi="Verdana"/>
          <w:sz w:val="36"/>
          <w:szCs w:val="36"/>
          <w:u w:val="none"/>
        </w:rPr>
      </w:pPr>
      <w:bookmarkStart w:id="0" w:name="_GoBack"/>
      <w:bookmarkEnd w:id="0"/>
      <w:r w:rsidRPr="00A67595">
        <w:rPr>
          <w:rFonts w:ascii="Verdana" w:hAnsi="Verdana"/>
          <w:sz w:val="36"/>
          <w:szCs w:val="36"/>
          <w:u w:val="none"/>
        </w:rPr>
        <w:t>BOY SCOUT TROOP ONE</w:t>
      </w:r>
    </w:p>
    <w:p w:rsidR="00A67595" w:rsidRDefault="00A67595" w:rsidP="007553F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A77E0F7" wp14:editId="73FE3D1E">
            <wp:extent cx="1105786" cy="737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op1New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86" cy="73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95" w:rsidRPr="00A67595" w:rsidRDefault="00A67595" w:rsidP="007553F5">
      <w:pPr>
        <w:jc w:val="center"/>
        <w:rPr>
          <w:b/>
          <w:sz w:val="36"/>
          <w:szCs w:val="36"/>
        </w:rPr>
      </w:pPr>
      <w:r w:rsidRPr="00A67595">
        <w:rPr>
          <w:b/>
          <w:sz w:val="36"/>
          <w:szCs w:val="36"/>
        </w:rPr>
        <w:t>LOGAN, UTAH, USA</w:t>
      </w:r>
    </w:p>
    <w:p w:rsidR="00430D4A" w:rsidRPr="009863D2" w:rsidRDefault="00430D4A" w:rsidP="007553F5">
      <w:pPr>
        <w:pStyle w:val="Heading1"/>
        <w:jc w:val="center"/>
        <w:rPr>
          <w:rFonts w:ascii="Verdana" w:hAnsi="Verdana"/>
          <w:b w:val="0"/>
          <w:sz w:val="36"/>
        </w:rPr>
      </w:pPr>
    </w:p>
    <w:p w:rsidR="00430D4A" w:rsidRPr="00A67595" w:rsidRDefault="00A67595" w:rsidP="007553F5">
      <w:pPr>
        <w:autoSpaceDE w:val="0"/>
        <w:autoSpaceDN w:val="0"/>
        <w:adjustRightInd w:val="0"/>
        <w:jc w:val="center"/>
        <w:rPr>
          <w:b/>
          <w:noProof/>
          <w:sz w:val="48"/>
          <w:szCs w:val="48"/>
        </w:rPr>
      </w:pPr>
      <w:r w:rsidRPr="00A67595">
        <w:rPr>
          <w:b/>
          <w:noProof/>
          <w:sz w:val="48"/>
          <w:szCs w:val="48"/>
        </w:rPr>
        <w:t>CHAIRMAN’S PLANNING GUIDE</w:t>
      </w:r>
    </w:p>
    <w:p w:rsidR="00A67595" w:rsidRDefault="00A67595">
      <w:pPr>
        <w:autoSpaceDE w:val="0"/>
        <w:autoSpaceDN w:val="0"/>
        <w:adjustRightInd w:val="0"/>
        <w:rPr>
          <w:noProof/>
          <w:sz w:val="20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819"/>
        <w:gridCol w:w="549"/>
        <w:gridCol w:w="360"/>
        <w:gridCol w:w="180"/>
        <w:gridCol w:w="595"/>
        <w:gridCol w:w="816"/>
        <w:gridCol w:w="929"/>
        <w:gridCol w:w="360"/>
        <w:gridCol w:w="180"/>
        <w:gridCol w:w="206"/>
        <w:gridCol w:w="1234"/>
        <w:gridCol w:w="427"/>
        <w:gridCol w:w="66"/>
        <w:gridCol w:w="407"/>
        <w:gridCol w:w="180"/>
        <w:gridCol w:w="360"/>
        <w:gridCol w:w="900"/>
        <w:gridCol w:w="180"/>
        <w:gridCol w:w="1548"/>
      </w:tblGrid>
      <w:tr w:rsidR="007553F5" w:rsidRPr="009863D2" w:rsidTr="00430D4A">
        <w:trPr>
          <w:gridAfter w:val="2"/>
          <w:wAfter w:w="1728" w:type="dxa"/>
          <w:trHeight w:val="252"/>
        </w:trPr>
        <w:tc>
          <w:tcPr>
            <w:tcW w:w="1908" w:type="dxa"/>
            <w:gridSpan w:val="4"/>
            <w:vAlign w:val="center"/>
          </w:tcPr>
          <w:p w:rsidR="007553F5" w:rsidRPr="009863D2" w:rsidRDefault="007553F5" w:rsidP="00A6759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TROOP NAME: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7553F5" w:rsidRPr="009863D2" w:rsidRDefault="007553F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highlight w:val="yellow"/>
              </w:rPr>
            </w:pPr>
            <w:r>
              <w:rPr>
                <w:rFonts w:ascii="Verdana" w:hAnsi="Verdana"/>
                <w:sz w:val="20"/>
                <w:highlight w:val="yellow"/>
              </w:rPr>
              <w:t>ONE</w:t>
            </w:r>
          </w:p>
        </w:tc>
        <w:tc>
          <w:tcPr>
            <w:tcW w:w="1440" w:type="dxa"/>
            <w:gridSpan w:val="2"/>
            <w:vAlign w:val="center"/>
          </w:tcPr>
          <w:p w:rsidR="007553F5" w:rsidRPr="009863D2" w:rsidRDefault="007553F5">
            <w:pPr>
              <w:pStyle w:val="Heading3"/>
              <w:spacing w:before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7553F5" w:rsidRPr="009863D2" w:rsidRDefault="007553F5">
            <w:pPr>
              <w:pStyle w:val="Heading3"/>
              <w:rPr>
                <w:rFonts w:ascii="Verdana" w:hAnsi="Verdana"/>
                <w:b/>
                <w:sz w:val="20"/>
              </w:rPr>
            </w:pPr>
          </w:p>
        </w:tc>
      </w:tr>
      <w:tr w:rsidR="007553F5" w:rsidRPr="009863D2" w:rsidTr="00430D4A">
        <w:trPr>
          <w:gridAfter w:val="1"/>
          <w:wAfter w:w="1548" w:type="dxa"/>
          <w:trHeight w:val="252"/>
        </w:trPr>
        <w:tc>
          <w:tcPr>
            <w:tcW w:w="1728" w:type="dxa"/>
            <w:gridSpan w:val="3"/>
            <w:vAlign w:val="center"/>
          </w:tcPr>
          <w:p w:rsidR="007553F5" w:rsidRPr="009863D2" w:rsidRDefault="007553F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State Name</w:t>
            </w:r>
          </w:p>
        </w:tc>
        <w:tc>
          <w:tcPr>
            <w:tcW w:w="5940" w:type="dxa"/>
            <w:gridSpan w:val="13"/>
            <w:tcBorders>
              <w:bottom w:val="single" w:sz="4" w:space="0" w:color="auto"/>
            </w:tcBorders>
            <w:vAlign w:val="center"/>
          </w:tcPr>
          <w:p w:rsidR="007553F5" w:rsidRPr="009863D2" w:rsidRDefault="007553F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UTAH</w:t>
            </w:r>
          </w:p>
        </w:tc>
        <w:tc>
          <w:tcPr>
            <w:tcW w:w="1080" w:type="dxa"/>
            <w:gridSpan w:val="2"/>
            <w:vAlign w:val="center"/>
          </w:tcPr>
          <w:p w:rsidR="007553F5" w:rsidRPr="009863D2" w:rsidRDefault="007553F5">
            <w:pPr>
              <w:pStyle w:val="Heading3"/>
              <w:rPr>
                <w:rFonts w:ascii="Verdana" w:hAnsi="Verdana"/>
                <w:b/>
                <w:sz w:val="20"/>
              </w:rPr>
            </w:pPr>
          </w:p>
        </w:tc>
      </w:tr>
      <w:tr w:rsidR="00430D4A" w:rsidRPr="009863D2" w:rsidTr="00430D4A">
        <w:trPr>
          <w:trHeight w:val="252"/>
        </w:trPr>
        <w:tc>
          <w:tcPr>
            <w:tcW w:w="1908" w:type="dxa"/>
            <w:gridSpan w:val="4"/>
            <w:vAlign w:val="center"/>
          </w:tcPr>
          <w:p w:rsidR="00430D4A" w:rsidRPr="009863D2" w:rsidRDefault="00430D4A">
            <w:pPr>
              <w:pStyle w:val="Heading3"/>
              <w:spacing w:before="120"/>
              <w:jc w:val="left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Project Name</w:t>
            </w:r>
          </w:p>
        </w:tc>
        <w:tc>
          <w:tcPr>
            <w:tcW w:w="8388" w:type="dxa"/>
            <w:gridSpan w:val="15"/>
            <w:tcBorders>
              <w:bottom w:val="single" w:sz="4" w:space="0" w:color="auto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Fill In</w:t>
            </w:r>
          </w:p>
        </w:tc>
      </w:tr>
      <w:tr w:rsidR="00430D4A" w:rsidRPr="009863D2" w:rsidTr="0043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D4A" w:rsidRPr="009863D2" w:rsidRDefault="00430D4A">
            <w:pPr>
              <w:pStyle w:val="Heading3"/>
              <w:spacing w:before="120"/>
              <w:jc w:val="left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Category</w:t>
            </w:r>
          </w:p>
        </w:tc>
        <w:tc>
          <w:tcPr>
            <w:tcW w:w="77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Fill In</w:t>
            </w:r>
          </w:p>
        </w:tc>
      </w:tr>
      <w:tr w:rsidR="007553F5" w:rsidRPr="009863D2" w:rsidTr="0043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4068" w:type="dxa"/>
        </w:trPr>
        <w:tc>
          <w:tcPr>
            <w:tcW w:w="2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3F5" w:rsidRPr="009863D2" w:rsidRDefault="007553F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Chairperson’s Name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53F5" w:rsidRPr="009863D2" w:rsidRDefault="007553F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Fill In</w:t>
            </w:r>
          </w:p>
        </w:tc>
      </w:tr>
      <w:tr w:rsidR="00430D4A" w:rsidRPr="009863D2" w:rsidTr="0043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D4A" w:rsidRPr="009863D2" w:rsidRDefault="00430D4A">
            <w:pPr>
              <w:pStyle w:val="Heading3"/>
              <w:spacing w:before="120"/>
              <w:jc w:val="left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Address</w:t>
            </w:r>
          </w:p>
        </w:tc>
        <w:tc>
          <w:tcPr>
            <w:tcW w:w="89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Fill In</w:t>
            </w:r>
          </w:p>
        </w:tc>
      </w:tr>
      <w:tr w:rsidR="00430D4A" w:rsidRPr="009863D2" w:rsidTr="0043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City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Fill In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D4A" w:rsidRPr="009863D2" w:rsidRDefault="00430D4A">
            <w:pPr>
              <w:pStyle w:val="Heading3"/>
              <w:spacing w:before="120"/>
              <w:jc w:val="left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State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Fill In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D4A" w:rsidRPr="009863D2" w:rsidRDefault="00430D4A">
            <w:pPr>
              <w:pStyle w:val="Heading3"/>
              <w:spacing w:before="120"/>
              <w:jc w:val="left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ZIP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Fill In</w:t>
            </w:r>
          </w:p>
        </w:tc>
      </w:tr>
      <w:tr w:rsidR="00430D4A" w:rsidRPr="009863D2" w:rsidTr="0043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Home phone:</w:t>
            </w:r>
          </w:p>
        </w:tc>
        <w:tc>
          <w:tcPr>
            <w:tcW w:w="30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Fill In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Business phone:</w:t>
            </w:r>
          </w:p>
        </w:tc>
        <w:tc>
          <w:tcPr>
            <w:tcW w:w="3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Fill In</w:t>
            </w:r>
          </w:p>
        </w:tc>
      </w:tr>
      <w:tr w:rsidR="00430D4A" w:rsidRPr="009863D2" w:rsidTr="0043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D4A" w:rsidRPr="009863D2" w:rsidRDefault="00430D4A">
            <w:pPr>
              <w:pStyle w:val="Heading3"/>
              <w:spacing w:before="120"/>
              <w:jc w:val="left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Fax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E-mail address</w:t>
            </w:r>
          </w:p>
        </w:tc>
        <w:tc>
          <w:tcPr>
            <w:tcW w:w="35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D4A" w:rsidRPr="009863D2" w:rsidRDefault="00430D4A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Fill In</w:t>
            </w:r>
          </w:p>
        </w:tc>
      </w:tr>
    </w:tbl>
    <w:p w:rsidR="007553F5" w:rsidRDefault="007553F5">
      <w:pPr>
        <w:autoSpaceDE w:val="0"/>
        <w:autoSpaceDN w:val="0"/>
        <w:adjustRightInd w:val="0"/>
        <w:rPr>
          <w:rFonts w:ascii="Verdana" w:hAnsi="Verdana"/>
          <w:b/>
          <w:i/>
          <w:sz w:val="20"/>
        </w:rPr>
      </w:pPr>
    </w:p>
    <w:p w:rsidR="00430D4A" w:rsidRPr="009863D2" w:rsidRDefault="00430D4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</w:rPr>
      </w:pPr>
    </w:p>
    <w:p w:rsidR="00430D4A" w:rsidRPr="009863D2" w:rsidRDefault="00430D4A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430D4A" w:rsidRPr="009863D2" w:rsidRDefault="00430D4A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PROPER USE OF THE GUIDE:</w:t>
      </w:r>
      <w:r w:rsidRPr="009863D2">
        <w:rPr>
          <w:rFonts w:ascii="Verdana" w:hAnsi="Verdana"/>
          <w:sz w:val="20"/>
        </w:rPr>
        <w:t xml:space="preserve"> Good advanced planning and record-keeping will assure success. Use this guide in planning and conducting the project by answering each of the following questions. The form should be used as a cover sheet to the Chairman’s Planning Guide.</w:t>
      </w:r>
    </w:p>
    <w:p w:rsidR="00430D4A" w:rsidRPr="009863D2" w:rsidRDefault="00430D4A">
      <w:pPr>
        <w:pStyle w:val="BodyText"/>
        <w:rPr>
          <w:rFonts w:ascii="Verdana" w:hAnsi="Verdana"/>
          <w:sz w:val="16"/>
        </w:rPr>
      </w:pPr>
    </w:p>
    <w:p w:rsidR="00430D4A" w:rsidRPr="009863D2" w:rsidRDefault="00430D4A">
      <w:pPr>
        <w:pStyle w:val="Heading2"/>
        <w:rPr>
          <w:rFonts w:ascii="Verdana" w:hAnsi="Verdana"/>
          <w:b/>
          <w:sz w:val="20"/>
          <w:u w:val="none"/>
        </w:rPr>
      </w:pPr>
      <w:r w:rsidRPr="009863D2">
        <w:rPr>
          <w:rFonts w:ascii="Verdana" w:hAnsi="Verdana"/>
          <w:b/>
          <w:sz w:val="20"/>
          <w:u w:val="none"/>
        </w:rPr>
        <w:t>PLANNING</w:t>
      </w:r>
    </w:p>
    <w:p w:rsidR="00430D4A" w:rsidRPr="009863D2" w:rsidRDefault="00430D4A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1. Primary Purpose. (What is the one reason this project should be run?)  The primary purpose must fit with the category under which the project is being submitted.</w:t>
      </w:r>
    </w:p>
    <w:p w:rsidR="00430D4A" w:rsidRPr="009863D2" w:rsidRDefault="00430D4A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2. Give a brief description of the project and background information. Follow this with a listing of the specific and measurable goals to be accomplished by this project.</w:t>
      </w:r>
      <w:r w:rsidR="007553F5">
        <w:rPr>
          <w:rFonts w:ascii="Verdana" w:hAnsi="Verdana"/>
          <w:sz w:val="20"/>
        </w:rPr>
        <w:t xml:space="preserve"> (Example: To involve 25 Troop </w:t>
      </w:r>
      <w:proofErr w:type="gramStart"/>
      <w:r w:rsidR="007553F5">
        <w:rPr>
          <w:rFonts w:ascii="Verdana" w:hAnsi="Verdana"/>
          <w:sz w:val="20"/>
        </w:rPr>
        <w:t>1 parents/leaders/scouts</w:t>
      </w:r>
      <w:proofErr w:type="gramEnd"/>
      <w:r w:rsidRPr="009863D2">
        <w:rPr>
          <w:rFonts w:ascii="Verdana" w:hAnsi="Verdana"/>
          <w:sz w:val="20"/>
        </w:rPr>
        <w:t>.)</w:t>
      </w:r>
    </w:p>
    <w:p w:rsidR="00430D4A" w:rsidRPr="009863D2" w:rsidRDefault="00430D4A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3. What are the specific manpower assignments? (Show names and duties.)</w:t>
      </w:r>
    </w:p>
    <w:p w:rsidR="00430D4A" w:rsidRPr="009863D2" w:rsidRDefault="00430D4A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4. What specific materials, supplies, and resources will be required?</w:t>
      </w:r>
    </w:p>
    <w:p w:rsidR="00430D4A" w:rsidRPr="009863D2" w:rsidRDefault="00430D4A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5. Describe the potential problems and solutions to successfully complete this project.</w:t>
      </w:r>
    </w:p>
    <w:p w:rsidR="00430D4A" w:rsidRPr="009863D2" w:rsidRDefault="00430D4A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6. Include a complete budget indicating all anticipated income and expense.</w:t>
      </w:r>
    </w:p>
    <w:p w:rsidR="00430D4A" w:rsidRPr="009863D2" w:rsidRDefault="00430D4A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7. List the specific steps to bring this project to a successful completion showing planned dates for each step.</w:t>
      </w:r>
    </w:p>
    <w:p w:rsidR="00430D4A" w:rsidRPr="009863D2" w:rsidRDefault="00430D4A">
      <w:pPr>
        <w:pStyle w:val="Heading2"/>
        <w:rPr>
          <w:rFonts w:ascii="Verdana" w:hAnsi="Verdana"/>
          <w:b/>
          <w:sz w:val="20"/>
          <w:u w:val="none"/>
        </w:rPr>
      </w:pPr>
      <w:r w:rsidRPr="009863D2">
        <w:rPr>
          <w:rFonts w:ascii="Verdana" w:hAnsi="Verdana"/>
          <w:b/>
          <w:sz w:val="20"/>
          <w:u w:val="none"/>
        </w:rPr>
        <w:t>IMPLEMENTATION and EVALUATION</w:t>
      </w:r>
    </w:p>
    <w:p w:rsidR="00430D4A" w:rsidRPr="009863D2" w:rsidRDefault="00430D4A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8. Record any revision of the original plan.</w:t>
      </w:r>
    </w:p>
    <w:p w:rsidR="00430D4A" w:rsidRPr="009863D2" w:rsidRDefault="00430D4A">
      <w:pPr>
        <w:autoSpaceDE w:val="0"/>
        <w:autoSpaceDN w:val="0"/>
        <w:adjustRightInd w:val="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9. List solutions or recommendations for a future chairperson.</w:t>
      </w:r>
    </w:p>
    <w:p w:rsidR="00430D4A" w:rsidRPr="009863D2" w:rsidRDefault="00430D4A">
      <w:pPr>
        <w:pStyle w:val="BodyText"/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b w:val="0"/>
          <w:sz w:val="20"/>
        </w:rPr>
        <w:t>10. Give specific and measurable results for each goal established. Describe the impact of this project on the chapter, individual members, and the community.</w:t>
      </w:r>
    </w:p>
    <w:p w:rsidR="00430D4A" w:rsidRPr="009863D2" w:rsidRDefault="00430D4A">
      <w:pPr>
        <w:pStyle w:val="BodyText"/>
        <w:pBdr>
          <w:bottom w:val="single" w:sz="12" w:space="1" w:color="auto"/>
        </w:pBdr>
        <w:rPr>
          <w:rFonts w:ascii="Verdana" w:hAnsi="Verdana"/>
          <w:b w:val="0"/>
          <w:sz w:val="20"/>
        </w:rPr>
      </w:pPr>
    </w:p>
    <w:p w:rsidR="00430D4A" w:rsidRPr="009863D2" w:rsidRDefault="00430D4A" w:rsidP="00430D4A">
      <w:pPr>
        <w:pStyle w:val="BodyText"/>
        <w:spacing w:before="120"/>
        <w:rPr>
          <w:rFonts w:ascii="Verdana" w:hAnsi="Verdana"/>
          <w:sz w:val="20"/>
          <w:u w:val="single"/>
        </w:rPr>
      </w:pPr>
      <w:r w:rsidRPr="009863D2">
        <w:rPr>
          <w:rFonts w:ascii="Verdana" w:hAnsi="Verdana"/>
          <w:sz w:val="20"/>
        </w:rPr>
        <w:t>D</w:t>
      </w:r>
      <w:r w:rsidR="00A67595">
        <w:rPr>
          <w:rFonts w:ascii="Verdana" w:hAnsi="Verdana"/>
          <w:sz w:val="20"/>
        </w:rPr>
        <w:t xml:space="preserve">ate approved by Troop Committee     </w:t>
      </w:r>
      <w:r w:rsidR="00A67595">
        <w:rPr>
          <w:rFonts w:ascii="Verdana" w:hAnsi="Verdana"/>
          <w:sz w:val="20"/>
          <w:highlight w:val="yellow"/>
        </w:rPr>
        <w:t xml:space="preserve">Fill </w:t>
      </w:r>
      <w:r w:rsidR="00074CC2" w:rsidRPr="009863D2">
        <w:rPr>
          <w:rFonts w:ascii="Verdana" w:hAnsi="Verdana"/>
          <w:sz w:val="20"/>
          <w:highlight w:val="yellow"/>
        </w:rPr>
        <w:t>In</w:t>
      </w:r>
      <w:r w:rsidRPr="009863D2">
        <w:rPr>
          <w:rFonts w:ascii="Verdana" w:hAnsi="Verdana"/>
          <w:sz w:val="20"/>
          <w:u w:val="single"/>
        </w:rPr>
        <w:tab/>
      </w:r>
      <w:r w:rsidRPr="009863D2">
        <w:rPr>
          <w:rFonts w:ascii="Verdana" w:hAnsi="Verdana"/>
          <w:sz w:val="20"/>
          <w:u w:val="single"/>
        </w:rPr>
        <w:tab/>
      </w:r>
      <w:r w:rsidRPr="009863D2">
        <w:rPr>
          <w:rFonts w:ascii="Verdana" w:hAnsi="Verdana"/>
          <w:sz w:val="20"/>
          <w:u w:val="single"/>
        </w:rPr>
        <w:tab/>
      </w:r>
      <w:r w:rsidRPr="009863D2">
        <w:rPr>
          <w:rFonts w:ascii="Verdana" w:hAnsi="Verdana"/>
          <w:sz w:val="20"/>
          <w:u w:val="single"/>
        </w:rPr>
        <w:tab/>
      </w:r>
      <w:r w:rsidRPr="009863D2">
        <w:rPr>
          <w:rFonts w:ascii="Verdana" w:hAnsi="Verdana"/>
          <w:sz w:val="20"/>
          <w:u w:val="single"/>
        </w:rPr>
        <w:tab/>
      </w:r>
      <w:r w:rsidRPr="009863D2">
        <w:rPr>
          <w:rFonts w:ascii="Verdana" w:hAnsi="Verdana"/>
          <w:sz w:val="20"/>
          <w:u w:val="single"/>
        </w:rPr>
        <w:tab/>
      </w:r>
    </w:p>
    <w:p w:rsidR="00430D4A" w:rsidRPr="009863D2" w:rsidRDefault="00430D4A" w:rsidP="00430D4A">
      <w:pPr>
        <w:pStyle w:val="BodyText"/>
        <w:spacing w:before="120"/>
        <w:rPr>
          <w:rFonts w:ascii="Verdana" w:hAnsi="Verdana"/>
          <w:sz w:val="20"/>
          <w:u w:val="single"/>
        </w:rPr>
      </w:pPr>
      <w:r w:rsidRPr="009863D2">
        <w:rPr>
          <w:rFonts w:ascii="Verdana" w:hAnsi="Verdana"/>
          <w:sz w:val="20"/>
        </w:rPr>
        <w:t xml:space="preserve">Date Final Report approved </w:t>
      </w:r>
      <w:r w:rsidRPr="009863D2">
        <w:rPr>
          <w:rFonts w:ascii="Verdana" w:hAnsi="Verdana"/>
          <w:sz w:val="20"/>
          <w:u w:val="single"/>
        </w:rPr>
        <w:tab/>
      </w:r>
      <w:r w:rsidRPr="009863D2">
        <w:rPr>
          <w:rFonts w:ascii="Verdana" w:hAnsi="Verdana"/>
          <w:sz w:val="20"/>
          <w:u w:val="single"/>
        </w:rPr>
        <w:tab/>
      </w:r>
      <w:r w:rsidR="00074CC2" w:rsidRPr="009863D2">
        <w:rPr>
          <w:rFonts w:ascii="Verdana" w:hAnsi="Verdana"/>
          <w:sz w:val="20"/>
          <w:highlight w:val="yellow"/>
        </w:rPr>
        <w:t>Fill In</w:t>
      </w:r>
      <w:r w:rsidRPr="009863D2">
        <w:rPr>
          <w:rFonts w:ascii="Verdana" w:hAnsi="Verdana"/>
          <w:sz w:val="20"/>
          <w:u w:val="single"/>
        </w:rPr>
        <w:tab/>
      </w:r>
      <w:r w:rsidRPr="009863D2">
        <w:rPr>
          <w:rFonts w:ascii="Verdana" w:hAnsi="Verdana"/>
          <w:sz w:val="20"/>
          <w:u w:val="single"/>
        </w:rPr>
        <w:tab/>
      </w:r>
      <w:r w:rsidRPr="009863D2">
        <w:rPr>
          <w:rFonts w:ascii="Verdana" w:hAnsi="Verdana"/>
          <w:sz w:val="20"/>
          <w:u w:val="single"/>
        </w:rPr>
        <w:tab/>
      </w:r>
      <w:r w:rsidRPr="009863D2">
        <w:rPr>
          <w:rFonts w:ascii="Verdana" w:hAnsi="Verdana"/>
          <w:sz w:val="20"/>
          <w:u w:val="single"/>
        </w:rPr>
        <w:tab/>
      </w:r>
      <w:r w:rsidRPr="009863D2">
        <w:rPr>
          <w:rFonts w:ascii="Verdana" w:hAnsi="Verdana"/>
          <w:sz w:val="20"/>
          <w:u w:val="single"/>
        </w:rPr>
        <w:tab/>
      </w:r>
      <w:r w:rsidRPr="009863D2">
        <w:rPr>
          <w:rFonts w:ascii="Verdana" w:hAnsi="Verdana"/>
          <w:sz w:val="20"/>
          <w:u w:val="single"/>
        </w:rPr>
        <w:tab/>
      </w:r>
    </w:p>
    <w:p w:rsidR="00430D4A" w:rsidRPr="009863D2" w:rsidRDefault="007553F5">
      <w:pPr>
        <w:pStyle w:val="Subtitle"/>
        <w:rPr>
          <w:rFonts w:ascii="Verdana" w:hAnsi="Verdana"/>
          <w:b/>
          <w:sz w:val="32"/>
        </w:rPr>
      </w:pPr>
      <w:r w:rsidRPr="009863D2">
        <w:rPr>
          <w:rFonts w:ascii="Verdana" w:hAnsi="Verdana"/>
          <w:b/>
          <w:sz w:val="32"/>
          <w:highlight w:val="yellow"/>
        </w:rPr>
        <w:lastRenderedPageBreak/>
        <w:t xml:space="preserve"> </w:t>
      </w:r>
      <w:r w:rsidR="00430D4A" w:rsidRPr="009863D2">
        <w:rPr>
          <w:rFonts w:ascii="Verdana" w:hAnsi="Verdana"/>
          <w:b/>
          <w:sz w:val="32"/>
          <w:highlight w:val="yellow"/>
        </w:rPr>
        <w:t>[Fill In</w:t>
      </w:r>
      <w:r>
        <w:rPr>
          <w:rFonts w:ascii="Verdana" w:hAnsi="Verdana"/>
          <w:b/>
          <w:sz w:val="32"/>
          <w:highlight w:val="yellow"/>
        </w:rPr>
        <w:t>: Project Name</w:t>
      </w:r>
      <w:r w:rsidR="00430D4A" w:rsidRPr="009863D2">
        <w:rPr>
          <w:rFonts w:ascii="Verdana" w:hAnsi="Verdana"/>
          <w:b/>
          <w:sz w:val="32"/>
          <w:highlight w:val="yellow"/>
        </w:rPr>
        <w:t>]</w:t>
      </w:r>
    </w:p>
    <w:p w:rsidR="00430D4A" w:rsidRPr="009863D2" w:rsidRDefault="00430D4A">
      <w:pPr>
        <w:pStyle w:val="Subtitle"/>
        <w:rPr>
          <w:rFonts w:ascii="Verdana" w:hAnsi="Verdana"/>
          <w:sz w:val="32"/>
        </w:rPr>
      </w:pPr>
      <w:r w:rsidRPr="009863D2">
        <w:rPr>
          <w:rFonts w:ascii="Verdana" w:hAnsi="Verdana"/>
          <w:sz w:val="32"/>
        </w:rPr>
        <w:t>Chairman’s Planning Guide</w:t>
      </w:r>
    </w:p>
    <w:p w:rsidR="00430D4A" w:rsidRPr="009863D2" w:rsidRDefault="00430D4A">
      <w:pPr>
        <w:jc w:val="center"/>
        <w:rPr>
          <w:rFonts w:ascii="Verdana" w:hAnsi="Verdana"/>
          <w:sz w:val="20"/>
        </w:rPr>
      </w:pPr>
    </w:p>
    <w:p w:rsidR="00430D4A" w:rsidRPr="009863D2" w:rsidRDefault="00430D4A">
      <w:pPr>
        <w:rPr>
          <w:rFonts w:ascii="Verdana" w:hAnsi="Verdana"/>
          <w:b/>
          <w:sz w:val="20"/>
        </w:rPr>
      </w:pPr>
      <w:r w:rsidRPr="009863D2">
        <w:rPr>
          <w:rFonts w:ascii="Verdana" w:hAnsi="Verdana"/>
          <w:b/>
          <w:sz w:val="20"/>
        </w:rPr>
        <w:t>1.  PRIMARY PURPOSE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  <w:highlight w:val="yellow"/>
          <w:u w:val="single"/>
        </w:rPr>
        <w:t>[</w:t>
      </w:r>
      <w:r w:rsidRPr="009863D2">
        <w:rPr>
          <w:rFonts w:ascii="Verdana" w:hAnsi="Verdana"/>
          <w:sz w:val="20"/>
          <w:highlight w:val="yellow"/>
        </w:rPr>
        <w:t>Fill In]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</w:p>
    <w:p w:rsidR="00430D4A" w:rsidRPr="009863D2" w:rsidRDefault="00430D4A">
      <w:pPr>
        <w:pStyle w:val="BodyText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2.  GIVE A BRIEF DESCRIPTION OF THE PROPOSED PROJECT AND BACKGROUND INFORMATION – INCLUDING HOW THIS FITS INTO YOUR CHAPTER PLAN; FOLLOW THIS WITH A LISTING OF THE SPECIFIC AND MEASURABLE GOALS TO BE ACCOMPLISHED BY THIS PROJECT.</w:t>
      </w:r>
    </w:p>
    <w:p w:rsidR="00430D4A" w:rsidRPr="009863D2" w:rsidRDefault="00430D4A">
      <w:pPr>
        <w:ind w:left="360"/>
        <w:rPr>
          <w:rFonts w:ascii="Verdana" w:hAnsi="Verdana"/>
          <w:b/>
          <w:sz w:val="20"/>
        </w:rPr>
      </w:pP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 xml:space="preserve">GOAL 1: </w:t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 xml:space="preserve">GOAL 2: </w:t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 xml:space="preserve">GOAL 3: </w:t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 xml:space="preserve">GOAL 4: </w:t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rPr>
          <w:rFonts w:ascii="Verdana" w:hAnsi="Verdana"/>
          <w:sz w:val="20"/>
        </w:rPr>
      </w:pPr>
    </w:p>
    <w:p w:rsidR="00430D4A" w:rsidRPr="009863D2" w:rsidRDefault="00430D4A">
      <w:pPr>
        <w:pStyle w:val="BodyText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3.  LIST THE SPECIFIC MANPOWER ASSIGNMENTS.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88"/>
        <w:gridCol w:w="4572"/>
      </w:tblGrid>
      <w:tr w:rsidR="00430D4A" w:rsidRPr="009863D2">
        <w:tc>
          <w:tcPr>
            <w:tcW w:w="4788" w:type="dxa"/>
          </w:tcPr>
          <w:p w:rsidR="00430D4A" w:rsidRPr="009863D2" w:rsidRDefault="00430D4A">
            <w:pPr>
              <w:pStyle w:val="Heading2"/>
              <w:spacing w:before="120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ROLE OR RESOURCE</w:t>
            </w:r>
          </w:p>
        </w:tc>
        <w:tc>
          <w:tcPr>
            <w:tcW w:w="4572" w:type="dxa"/>
          </w:tcPr>
          <w:p w:rsidR="00430D4A" w:rsidRPr="009863D2" w:rsidRDefault="00430D4A">
            <w:pPr>
              <w:pStyle w:val="Footer"/>
              <w:widowControl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spacing w:before="120"/>
              <w:rPr>
                <w:rFonts w:ascii="Verdana" w:hAnsi="Verdana"/>
                <w:b/>
                <w:kern w:val="0"/>
                <w:u w:val="single"/>
              </w:rPr>
            </w:pPr>
            <w:r w:rsidRPr="009863D2">
              <w:rPr>
                <w:rFonts w:ascii="Verdana" w:hAnsi="Verdana"/>
                <w:b/>
                <w:kern w:val="0"/>
                <w:u w:val="single"/>
              </w:rPr>
              <w:t>RESPONSIBILITY OR ASSIGNMENT</w:t>
            </w:r>
          </w:p>
        </w:tc>
      </w:tr>
      <w:tr w:rsidR="00430D4A" w:rsidRPr="009863D2">
        <w:tc>
          <w:tcPr>
            <w:tcW w:w="4788" w:type="dxa"/>
          </w:tcPr>
          <w:p w:rsidR="00430D4A" w:rsidRPr="009863D2" w:rsidRDefault="00430D4A">
            <w:pPr>
              <w:pStyle w:val="Heading2"/>
              <w:spacing w:before="60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</w:rPr>
              <w:t>Chairperson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Name]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Street Address]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City, State ZIP Code]</w:t>
            </w:r>
          </w:p>
          <w:p w:rsidR="00430D4A" w:rsidRDefault="00430D4A">
            <w:pPr>
              <w:rPr>
                <w:rFonts w:ascii="Verdana" w:hAnsi="Verdana"/>
                <w:sz w:val="20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Phone Number]</w:t>
            </w:r>
          </w:p>
          <w:p w:rsidR="007553F5" w:rsidRDefault="007553F5">
            <w:pPr>
              <w:rPr>
                <w:rFonts w:ascii="Verdana" w:hAnsi="Verdana"/>
                <w:sz w:val="20"/>
              </w:rPr>
            </w:pPr>
          </w:p>
          <w:p w:rsidR="007553F5" w:rsidRPr="007553F5" w:rsidRDefault="007553F5">
            <w:pPr>
              <w:rPr>
                <w:rFonts w:ascii="Verdana" w:hAnsi="Verdana"/>
                <w:b/>
              </w:rPr>
            </w:pPr>
            <w:r w:rsidRPr="007553F5">
              <w:rPr>
                <w:rFonts w:ascii="Verdana" w:hAnsi="Verdana"/>
                <w:b/>
                <w:sz w:val="22"/>
              </w:rPr>
              <w:t>Co-Chairman</w:t>
            </w:r>
          </w:p>
        </w:tc>
        <w:tc>
          <w:tcPr>
            <w:tcW w:w="4572" w:type="dxa"/>
          </w:tcPr>
          <w:p w:rsidR="00430D4A" w:rsidRPr="009863D2" w:rsidRDefault="00430D4A">
            <w:pPr>
              <w:pStyle w:val="Footer"/>
              <w:widowControl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kern w:val="0"/>
              </w:rPr>
            </w:pPr>
          </w:p>
          <w:p w:rsidR="00430D4A" w:rsidRPr="009863D2" w:rsidRDefault="00430D4A">
            <w:pPr>
              <w:pStyle w:val="Footer"/>
              <w:widowControl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kern w:val="0"/>
              </w:rPr>
            </w:pPr>
            <w:r w:rsidRPr="009863D2">
              <w:rPr>
                <w:rFonts w:ascii="Verdana" w:hAnsi="Verdana"/>
                <w:kern w:val="0"/>
                <w:highlight w:val="yellow"/>
              </w:rPr>
              <w:t>[Insert each assignment]</w:t>
            </w:r>
          </w:p>
          <w:p w:rsidR="00430D4A" w:rsidRPr="009863D2" w:rsidRDefault="00430D4A">
            <w:pPr>
              <w:pStyle w:val="Footer"/>
              <w:widowControl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kern w:val="0"/>
              </w:rPr>
            </w:pPr>
          </w:p>
        </w:tc>
      </w:tr>
      <w:tr w:rsidR="00430D4A" w:rsidRPr="009863D2">
        <w:tc>
          <w:tcPr>
            <w:tcW w:w="4788" w:type="dxa"/>
          </w:tcPr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Name]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Street Address]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City, State ZIP Code]</w:t>
            </w:r>
          </w:p>
          <w:p w:rsidR="00430D4A" w:rsidRPr="009863D2" w:rsidRDefault="00430D4A">
            <w:pPr>
              <w:spacing w:before="60"/>
              <w:rPr>
                <w:rFonts w:ascii="Verdana" w:hAnsi="Verdana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Phone Number]</w:t>
            </w:r>
          </w:p>
        </w:tc>
        <w:tc>
          <w:tcPr>
            <w:tcW w:w="4572" w:type="dxa"/>
          </w:tcPr>
          <w:p w:rsidR="00430D4A" w:rsidRPr="009863D2" w:rsidRDefault="00430D4A">
            <w:pPr>
              <w:pStyle w:val="Heading1"/>
              <w:spacing w:before="60"/>
              <w:rPr>
                <w:rFonts w:ascii="Verdana" w:hAnsi="Verdana"/>
                <w:sz w:val="20"/>
              </w:rPr>
            </w:pPr>
          </w:p>
          <w:p w:rsidR="00430D4A" w:rsidRPr="009863D2" w:rsidRDefault="00430D4A">
            <w:pPr>
              <w:numPr>
                <w:ilvl w:val="0"/>
                <w:numId w:val="4"/>
              </w:numPr>
              <w:spacing w:before="60"/>
              <w:rPr>
                <w:rFonts w:ascii="Verdana" w:hAnsi="Verdana"/>
                <w:sz w:val="20"/>
              </w:rPr>
            </w:pPr>
            <w:r w:rsidRPr="009863D2">
              <w:rPr>
                <w:rFonts w:ascii="Verdana" w:hAnsi="Verdana"/>
                <w:sz w:val="20"/>
              </w:rPr>
              <w:t xml:space="preserve">Oversees projects run under </w:t>
            </w:r>
            <w:r w:rsidRPr="009863D2">
              <w:rPr>
                <w:rFonts w:ascii="Verdana" w:hAnsi="Verdana"/>
                <w:sz w:val="20"/>
                <w:highlight w:val="yellow"/>
              </w:rPr>
              <w:t>[Fill in Area]</w:t>
            </w:r>
            <w:r w:rsidRPr="009863D2">
              <w:rPr>
                <w:rFonts w:ascii="Verdana" w:hAnsi="Verdana"/>
                <w:sz w:val="20"/>
              </w:rPr>
              <w:t>.</w:t>
            </w:r>
          </w:p>
          <w:p w:rsidR="00430D4A" w:rsidRPr="009863D2" w:rsidRDefault="00430D4A">
            <w:pPr>
              <w:numPr>
                <w:ilvl w:val="0"/>
                <w:numId w:val="4"/>
              </w:numPr>
              <w:spacing w:before="60"/>
              <w:rPr>
                <w:rFonts w:ascii="Verdana" w:hAnsi="Verdana"/>
                <w:sz w:val="20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[Insert each assignment]</w:t>
            </w:r>
          </w:p>
          <w:p w:rsidR="00430D4A" w:rsidRPr="009863D2" w:rsidRDefault="00430D4A">
            <w:pPr>
              <w:spacing w:before="60"/>
              <w:rPr>
                <w:rFonts w:ascii="Verdana" w:hAnsi="Verdana"/>
                <w:sz w:val="20"/>
              </w:rPr>
            </w:pPr>
          </w:p>
        </w:tc>
      </w:tr>
      <w:tr w:rsidR="00430D4A" w:rsidRPr="009863D2">
        <w:tc>
          <w:tcPr>
            <w:tcW w:w="4788" w:type="dxa"/>
          </w:tcPr>
          <w:p w:rsidR="00430D4A" w:rsidRPr="009863D2" w:rsidRDefault="007553F5">
            <w:pPr>
              <w:pStyle w:val="Heading2"/>
              <w:spacing w:before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Project Worker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Name]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Street Address]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City, State ZIP Code]</w:t>
            </w:r>
          </w:p>
          <w:p w:rsidR="00430D4A" w:rsidRPr="009863D2" w:rsidRDefault="00430D4A">
            <w:pPr>
              <w:rPr>
                <w:rFonts w:ascii="Verdana" w:hAnsi="Verdana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Phone Number]</w:t>
            </w:r>
          </w:p>
        </w:tc>
        <w:tc>
          <w:tcPr>
            <w:tcW w:w="4572" w:type="dxa"/>
          </w:tcPr>
          <w:p w:rsidR="00430D4A" w:rsidRPr="009863D2" w:rsidRDefault="00430D4A">
            <w:pPr>
              <w:pStyle w:val="Heading2"/>
              <w:spacing w:before="60"/>
              <w:rPr>
                <w:rFonts w:ascii="Verdana" w:hAnsi="Verdana"/>
                <w:sz w:val="20"/>
                <w:u w:val="none"/>
              </w:rPr>
            </w:pPr>
          </w:p>
          <w:p w:rsidR="00430D4A" w:rsidRPr="009863D2" w:rsidRDefault="00430D4A">
            <w:pPr>
              <w:pStyle w:val="Heading2"/>
              <w:numPr>
                <w:ilvl w:val="0"/>
                <w:numId w:val="6"/>
              </w:numPr>
              <w:spacing w:before="60"/>
              <w:rPr>
                <w:rFonts w:ascii="Verdana" w:hAnsi="Verdana"/>
                <w:sz w:val="20"/>
                <w:u w:val="none"/>
              </w:rPr>
            </w:pPr>
            <w:proofErr w:type="gramStart"/>
            <w:r w:rsidRPr="009863D2">
              <w:rPr>
                <w:rFonts w:ascii="Verdana" w:hAnsi="Verdana"/>
                <w:sz w:val="20"/>
                <w:u w:val="none"/>
              </w:rPr>
              <w:t>Oversees the chapter and all projects run.</w:t>
            </w:r>
            <w:proofErr w:type="gramEnd"/>
          </w:p>
          <w:p w:rsidR="00430D4A" w:rsidRPr="009863D2" w:rsidRDefault="00430D4A">
            <w:pPr>
              <w:numPr>
                <w:ilvl w:val="0"/>
                <w:numId w:val="18"/>
              </w:numPr>
              <w:rPr>
                <w:rFonts w:ascii="Verdana" w:hAnsi="Verdana"/>
                <w:sz w:val="20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[Insert each assignment]</w:t>
            </w:r>
          </w:p>
        </w:tc>
      </w:tr>
      <w:tr w:rsidR="00430D4A" w:rsidRPr="009863D2">
        <w:tc>
          <w:tcPr>
            <w:tcW w:w="4788" w:type="dxa"/>
          </w:tcPr>
          <w:p w:rsidR="00430D4A" w:rsidRPr="007553F5" w:rsidRDefault="00430D4A">
            <w:pPr>
              <w:pStyle w:val="Heading1"/>
              <w:spacing w:before="60"/>
              <w:rPr>
                <w:rFonts w:ascii="Verdana" w:hAnsi="Verdana"/>
                <w:sz w:val="18"/>
              </w:rPr>
            </w:pPr>
          </w:p>
          <w:p w:rsidR="007553F5" w:rsidRPr="007553F5" w:rsidRDefault="007553F5" w:rsidP="007553F5">
            <w:pPr>
              <w:rPr>
                <w:rFonts w:ascii="Verdana" w:hAnsi="Verdana"/>
                <w:b/>
                <w:sz w:val="20"/>
                <w:u w:val="single"/>
              </w:rPr>
            </w:pPr>
            <w:r w:rsidRPr="007553F5">
              <w:rPr>
                <w:rFonts w:ascii="Verdana" w:hAnsi="Verdana"/>
                <w:b/>
                <w:sz w:val="20"/>
                <w:u w:val="single"/>
              </w:rPr>
              <w:t>Project Worker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Name]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Street Address]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City, State ZIP Code]</w:t>
            </w:r>
          </w:p>
          <w:p w:rsidR="00430D4A" w:rsidRPr="009863D2" w:rsidRDefault="00430D4A">
            <w:pPr>
              <w:spacing w:before="60"/>
              <w:rPr>
                <w:rFonts w:ascii="Verdana" w:hAnsi="Verdana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Phone Number]</w:t>
            </w:r>
          </w:p>
        </w:tc>
        <w:tc>
          <w:tcPr>
            <w:tcW w:w="4572" w:type="dxa"/>
          </w:tcPr>
          <w:p w:rsidR="00430D4A" w:rsidRPr="009863D2" w:rsidRDefault="00430D4A">
            <w:pPr>
              <w:pStyle w:val="Heading2"/>
              <w:spacing w:before="60"/>
              <w:rPr>
                <w:rFonts w:ascii="Verdana" w:hAnsi="Verdana"/>
                <w:sz w:val="20"/>
                <w:u w:val="none"/>
              </w:rPr>
            </w:pPr>
          </w:p>
          <w:p w:rsidR="00430D4A" w:rsidRPr="009863D2" w:rsidRDefault="00430D4A">
            <w:pPr>
              <w:pStyle w:val="Heading2"/>
              <w:numPr>
                <w:ilvl w:val="0"/>
                <w:numId w:val="19"/>
              </w:numPr>
              <w:spacing w:before="60"/>
              <w:rPr>
                <w:rFonts w:ascii="Verdana" w:hAnsi="Verdana"/>
                <w:sz w:val="20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[Insert each assignment]</w:t>
            </w:r>
          </w:p>
        </w:tc>
      </w:tr>
      <w:tr w:rsidR="00430D4A" w:rsidRPr="009863D2">
        <w:tc>
          <w:tcPr>
            <w:tcW w:w="4788" w:type="dxa"/>
          </w:tcPr>
          <w:p w:rsidR="00430D4A" w:rsidRPr="009863D2" w:rsidRDefault="007553F5">
            <w:pPr>
              <w:pStyle w:val="BodyText"/>
              <w:spacing w:before="60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Project Worker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Name]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Street Address]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City, State ZIP Code]</w:t>
            </w:r>
          </w:p>
          <w:p w:rsidR="00430D4A" w:rsidRPr="009863D2" w:rsidRDefault="00430D4A">
            <w:pPr>
              <w:pStyle w:val="BodyText"/>
              <w:rPr>
                <w:rFonts w:ascii="Verdana" w:hAnsi="Verdana"/>
                <w:b w:val="0"/>
                <w:sz w:val="20"/>
                <w:u w:val="single"/>
              </w:rPr>
            </w:pPr>
            <w:r w:rsidRPr="009863D2">
              <w:rPr>
                <w:rFonts w:ascii="Verdana" w:hAnsi="Verdana"/>
                <w:b w:val="0"/>
                <w:sz w:val="20"/>
                <w:highlight w:val="yellow"/>
              </w:rPr>
              <w:t>[Enter Phone Number]</w:t>
            </w:r>
          </w:p>
        </w:tc>
        <w:tc>
          <w:tcPr>
            <w:tcW w:w="4572" w:type="dxa"/>
          </w:tcPr>
          <w:p w:rsidR="00430D4A" w:rsidRPr="009863D2" w:rsidRDefault="00430D4A">
            <w:pPr>
              <w:pStyle w:val="BodyText"/>
              <w:spacing w:before="60"/>
              <w:rPr>
                <w:rFonts w:ascii="Verdana" w:hAnsi="Verdana"/>
                <w:b w:val="0"/>
                <w:sz w:val="20"/>
                <w:u w:val="single"/>
              </w:rPr>
            </w:pPr>
          </w:p>
          <w:p w:rsidR="00430D4A" w:rsidRPr="009863D2" w:rsidRDefault="00430D4A">
            <w:pPr>
              <w:pStyle w:val="BodyText"/>
              <w:numPr>
                <w:ilvl w:val="0"/>
                <w:numId w:val="8"/>
              </w:numPr>
              <w:spacing w:before="60"/>
              <w:rPr>
                <w:rFonts w:ascii="Verdana" w:hAnsi="Verdana"/>
                <w:b w:val="0"/>
                <w:sz w:val="20"/>
                <w:u w:val="single"/>
              </w:rPr>
            </w:pPr>
            <w:r w:rsidRPr="009863D2">
              <w:rPr>
                <w:rFonts w:ascii="Verdana" w:hAnsi="Verdana"/>
                <w:b w:val="0"/>
                <w:sz w:val="20"/>
              </w:rPr>
              <w:t>Oversees the financial management of the chapter.</w:t>
            </w:r>
          </w:p>
          <w:p w:rsidR="00430D4A" w:rsidRPr="009863D2" w:rsidRDefault="00430D4A">
            <w:pPr>
              <w:pStyle w:val="BodyText"/>
              <w:numPr>
                <w:ilvl w:val="0"/>
                <w:numId w:val="8"/>
              </w:numPr>
              <w:spacing w:before="60"/>
              <w:rPr>
                <w:rFonts w:ascii="Verdana" w:hAnsi="Verdana"/>
                <w:b w:val="0"/>
                <w:sz w:val="20"/>
                <w:u w:val="single"/>
              </w:rPr>
            </w:pPr>
            <w:r w:rsidRPr="009863D2">
              <w:rPr>
                <w:rFonts w:ascii="Verdana" w:hAnsi="Verdana"/>
                <w:b w:val="0"/>
                <w:sz w:val="20"/>
                <w:highlight w:val="yellow"/>
              </w:rPr>
              <w:t>[Insert each assignment]</w:t>
            </w:r>
          </w:p>
        </w:tc>
      </w:tr>
    </w:tbl>
    <w:p w:rsidR="00430D4A" w:rsidRPr="009863D2" w:rsidRDefault="00430D4A">
      <w:pPr>
        <w:rPr>
          <w:rFonts w:ascii="Verdana" w:hAnsi="Verdana"/>
        </w:rPr>
      </w:pPr>
    </w:p>
    <w:p w:rsidR="00430D4A" w:rsidRPr="009863D2" w:rsidRDefault="00430D4A">
      <w:pPr>
        <w:rPr>
          <w:rFonts w:ascii="Verdana" w:hAnsi="Verdana"/>
        </w:rPr>
      </w:pPr>
      <w:r w:rsidRPr="009863D2">
        <w:rPr>
          <w:rFonts w:ascii="Verdana" w:hAnsi="Verdana"/>
        </w:rPr>
        <w:br w:type="page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88"/>
        <w:gridCol w:w="4572"/>
      </w:tblGrid>
      <w:tr w:rsidR="00430D4A" w:rsidRPr="009863D2">
        <w:tc>
          <w:tcPr>
            <w:tcW w:w="4788" w:type="dxa"/>
          </w:tcPr>
          <w:p w:rsidR="00430D4A" w:rsidRPr="009863D2" w:rsidRDefault="00430D4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572" w:type="dxa"/>
          </w:tcPr>
          <w:p w:rsidR="00430D4A" w:rsidRPr="009863D2" w:rsidRDefault="00430D4A">
            <w:pPr>
              <w:rPr>
                <w:rFonts w:ascii="Verdana" w:hAnsi="Verdana"/>
                <w:sz w:val="20"/>
              </w:rPr>
            </w:pPr>
          </w:p>
        </w:tc>
      </w:tr>
      <w:tr w:rsidR="00430D4A" w:rsidRPr="009863D2">
        <w:tc>
          <w:tcPr>
            <w:tcW w:w="4788" w:type="dxa"/>
          </w:tcPr>
          <w:p w:rsidR="00430D4A" w:rsidRPr="009863D2" w:rsidRDefault="00430D4A">
            <w:pPr>
              <w:pStyle w:val="Footer"/>
              <w:widowControl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kern w:val="0"/>
                <w:u w:val="single"/>
              </w:rPr>
            </w:pPr>
            <w:r w:rsidRPr="009863D2">
              <w:rPr>
                <w:rFonts w:ascii="Verdana" w:hAnsi="Verdana"/>
                <w:b/>
                <w:u w:val="single"/>
              </w:rPr>
              <w:t>Webmaster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Name]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Street Address]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City, State ZIP Code]</w:t>
            </w:r>
          </w:p>
          <w:p w:rsidR="00430D4A" w:rsidRPr="009863D2" w:rsidRDefault="00430D4A">
            <w:pPr>
              <w:rPr>
                <w:rFonts w:ascii="Verdana" w:hAnsi="Verdana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[Enter Phone Number]</w:t>
            </w:r>
          </w:p>
        </w:tc>
        <w:tc>
          <w:tcPr>
            <w:tcW w:w="4572" w:type="dxa"/>
          </w:tcPr>
          <w:p w:rsidR="00430D4A" w:rsidRPr="009863D2" w:rsidRDefault="00430D4A">
            <w:pPr>
              <w:rPr>
                <w:rFonts w:ascii="Verdana" w:hAnsi="Verdana"/>
                <w:sz w:val="20"/>
              </w:rPr>
            </w:pPr>
          </w:p>
          <w:p w:rsidR="00430D4A" w:rsidRPr="009863D2" w:rsidRDefault="00430D4A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 w:rsidRPr="009863D2">
              <w:rPr>
                <w:rFonts w:ascii="Verdana" w:hAnsi="Verdana"/>
                <w:sz w:val="20"/>
              </w:rPr>
              <w:t>Publish Website.</w:t>
            </w:r>
          </w:p>
          <w:p w:rsidR="00430D4A" w:rsidRPr="009863D2" w:rsidRDefault="00430D4A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[Insert each assignment]</w:t>
            </w:r>
          </w:p>
        </w:tc>
      </w:tr>
      <w:tr w:rsidR="00430D4A" w:rsidRPr="009863D2" w:rsidTr="007553F5">
        <w:trPr>
          <w:trHeight w:val="252"/>
        </w:trPr>
        <w:tc>
          <w:tcPr>
            <w:tcW w:w="4788" w:type="dxa"/>
          </w:tcPr>
          <w:p w:rsidR="00430D4A" w:rsidRPr="009863D2" w:rsidRDefault="00430D4A">
            <w:pPr>
              <w:rPr>
                <w:rFonts w:ascii="Verdana" w:hAnsi="Verdana"/>
              </w:rPr>
            </w:pPr>
          </w:p>
        </w:tc>
        <w:tc>
          <w:tcPr>
            <w:tcW w:w="4572" w:type="dxa"/>
          </w:tcPr>
          <w:p w:rsidR="00430D4A" w:rsidRPr="009863D2" w:rsidRDefault="00430D4A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</w:rPr>
            </w:pPr>
          </w:p>
        </w:tc>
      </w:tr>
      <w:tr w:rsidR="00430D4A" w:rsidRPr="009863D2">
        <w:tc>
          <w:tcPr>
            <w:tcW w:w="4788" w:type="dxa"/>
          </w:tcPr>
          <w:p w:rsidR="00430D4A" w:rsidRPr="009863D2" w:rsidRDefault="00430D4A">
            <w:pPr>
              <w:pStyle w:val="Heading2"/>
              <w:spacing w:before="60"/>
              <w:rPr>
                <w:rFonts w:ascii="Verdana" w:hAnsi="Verdana"/>
                <w:b/>
                <w:sz w:val="20"/>
              </w:rPr>
            </w:pPr>
            <w:r w:rsidRPr="009863D2">
              <w:rPr>
                <w:rFonts w:ascii="Verdana" w:hAnsi="Verdana"/>
                <w:b/>
                <w:sz w:val="20"/>
                <w:highlight w:val="yellow"/>
              </w:rPr>
              <w:t>[Additional Resource or Role]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[Name]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[Street Address]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[City, State ZIP Code]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[Phone Number]</w:t>
            </w:r>
          </w:p>
          <w:p w:rsidR="00430D4A" w:rsidRPr="009863D2" w:rsidRDefault="00430D4A">
            <w:pPr>
              <w:rPr>
                <w:rFonts w:ascii="Verdana" w:hAnsi="Verdana"/>
              </w:rPr>
            </w:pPr>
          </w:p>
        </w:tc>
        <w:tc>
          <w:tcPr>
            <w:tcW w:w="4572" w:type="dxa"/>
          </w:tcPr>
          <w:p w:rsidR="00430D4A" w:rsidRPr="009863D2" w:rsidRDefault="00430D4A">
            <w:pPr>
              <w:spacing w:before="60"/>
              <w:rPr>
                <w:rFonts w:ascii="Verdana" w:hAnsi="Verdana"/>
                <w:sz w:val="20"/>
              </w:rPr>
            </w:pPr>
          </w:p>
          <w:p w:rsidR="00430D4A" w:rsidRPr="009863D2" w:rsidRDefault="00430D4A">
            <w:pPr>
              <w:numPr>
                <w:ilvl w:val="0"/>
                <w:numId w:val="14"/>
              </w:numPr>
              <w:spacing w:before="60"/>
              <w:rPr>
                <w:rFonts w:ascii="Verdana" w:hAnsi="Verdana"/>
                <w:sz w:val="20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[Insert each assignment]</w:t>
            </w:r>
          </w:p>
        </w:tc>
      </w:tr>
    </w:tbl>
    <w:p w:rsidR="00430D4A" w:rsidRPr="009863D2" w:rsidRDefault="00430D4A">
      <w:pPr>
        <w:pStyle w:val="BodyText"/>
        <w:rPr>
          <w:rFonts w:ascii="Verdana" w:hAnsi="Verdana"/>
          <w:b w:val="0"/>
          <w:sz w:val="20"/>
        </w:rPr>
      </w:pPr>
    </w:p>
    <w:p w:rsidR="00430D4A" w:rsidRPr="009863D2" w:rsidRDefault="00430D4A">
      <w:pPr>
        <w:pStyle w:val="BodyText"/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b w:val="0"/>
          <w:sz w:val="20"/>
        </w:rPr>
        <w:br w:type="page"/>
      </w:r>
    </w:p>
    <w:p w:rsidR="00430D4A" w:rsidRPr="009863D2" w:rsidRDefault="00430D4A">
      <w:pPr>
        <w:rPr>
          <w:rFonts w:ascii="Verdana" w:hAnsi="Verdana"/>
          <w:b/>
          <w:sz w:val="20"/>
        </w:rPr>
      </w:pPr>
      <w:r w:rsidRPr="009863D2">
        <w:rPr>
          <w:rFonts w:ascii="Verdana" w:hAnsi="Verdana"/>
          <w:b/>
          <w:sz w:val="20"/>
        </w:rPr>
        <w:lastRenderedPageBreak/>
        <w:t>4.  WHAT SPECIFIC MATERIALS, SUPPLIES, AND RESOURCES WILL BE REQUIRED?</w:t>
      </w:r>
    </w:p>
    <w:p w:rsidR="00430D4A" w:rsidRPr="009863D2" w:rsidRDefault="00430D4A">
      <w:pPr>
        <w:rPr>
          <w:rFonts w:ascii="Verdana" w:hAnsi="Verdana"/>
          <w:b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1800"/>
        <w:gridCol w:w="1800"/>
      </w:tblGrid>
      <w:tr w:rsidR="00430D4A" w:rsidRPr="009863D2">
        <w:tc>
          <w:tcPr>
            <w:tcW w:w="2880" w:type="dxa"/>
          </w:tcPr>
          <w:p w:rsidR="00430D4A" w:rsidRPr="009863D2" w:rsidRDefault="00430D4A">
            <w:pPr>
              <w:pStyle w:val="Heading2"/>
              <w:spacing w:before="60"/>
              <w:rPr>
                <w:rFonts w:ascii="Verdana" w:hAnsi="Verdana"/>
                <w:b/>
                <w:sz w:val="20"/>
                <w:u w:val="none"/>
              </w:rPr>
            </w:pPr>
            <w:r w:rsidRPr="009863D2">
              <w:rPr>
                <w:rFonts w:ascii="Verdana" w:hAnsi="Verdana"/>
                <w:b/>
                <w:sz w:val="20"/>
                <w:u w:val="none"/>
              </w:rPr>
              <w:t>PROVIDER</w:t>
            </w:r>
          </w:p>
        </w:tc>
        <w:tc>
          <w:tcPr>
            <w:tcW w:w="2880" w:type="dxa"/>
          </w:tcPr>
          <w:p w:rsidR="00430D4A" w:rsidRPr="009863D2" w:rsidRDefault="00430D4A">
            <w:pPr>
              <w:pStyle w:val="Heading2"/>
              <w:rPr>
                <w:rFonts w:ascii="Verdana" w:hAnsi="Verdana"/>
                <w:b/>
                <w:sz w:val="20"/>
                <w:u w:val="none"/>
              </w:rPr>
            </w:pPr>
            <w:r w:rsidRPr="009863D2">
              <w:rPr>
                <w:rFonts w:ascii="Verdana" w:hAnsi="Verdana"/>
                <w:b/>
                <w:sz w:val="20"/>
                <w:u w:val="none"/>
              </w:rPr>
              <w:t>MATERIAL,</w:t>
            </w:r>
            <w:r w:rsidR="008F437A">
              <w:rPr>
                <w:rFonts w:ascii="Verdana" w:hAnsi="Verdana"/>
                <w:b/>
                <w:sz w:val="20"/>
                <w:u w:val="none"/>
              </w:rPr>
              <w:t xml:space="preserve"> </w:t>
            </w:r>
            <w:r w:rsidRPr="009863D2">
              <w:rPr>
                <w:rFonts w:ascii="Verdana" w:hAnsi="Verdana"/>
                <w:b/>
                <w:sz w:val="20"/>
                <w:u w:val="none"/>
              </w:rPr>
              <w:t>SUPPLY OR RESOURCE</w:t>
            </w:r>
          </w:p>
        </w:tc>
        <w:tc>
          <w:tcPr>
            <w:tcW w:w="1800" w:type="dxa"/>
          </w:tcPr>
          <w:p w:rsidR="00430D4A" w:rsidRPr="009863D2" w:rsidRDefault="00430D4A">
            <w:pPr>
              <w:pStyle w:val="Heading2"/>
              <w:rPr>
                <w:rFonts w:ascii="Verdana" w:hAnsi="Verdana"/>
                <w:b/>
                <w:sz w:val="20"/>
                <w:u w:val="none"/>
              </w:rPr>
            </w:pPr>
            <w:r w:rsidRPr="009863D2">
              <w:rPr>
                <w:rFonts w:ascii="Verdana" w:hAnsi="Verdana"/>
                <w:b/>
                <w:sz w:val="20"/>
                <w:u w:val="none"/>
              </w:rPr>
              <w:t>Date Needed</w:t>
            </w:r>
          </w:p>
        </w:tc>
        <w:tc>
          <w:tcPr>
            <w:tcW w:w="1800" w:type="dxa"/>
          </w:tcPr>
          <w:p w:rsidR="00430D4A" w:rsidRPr="009863D2" w:rsidRDefault="00430D4A">
            <w:pPr>
              <w:pStyle w:val="Heading2"/>
              <w:rPr>
                <w:rFonts w:ascii="Verdana" w:hAnsi="Verdana"/>
                <w:b/>
                <w:sz w:val="20"/>
                <w:u w:val="none"/>
              </w:rPr>
            </w:pPr>
            <w:r w:rsidRPr="009863D2">
              <w:rPr>
                <w:rFonts w:ascii="Verdana" w:hAnsi="Verdana"/>
                <w:b/>
                <w:sz w:val="20"/>
                <w:u w:val="none"/>
              </w:rPr>
              <w:t>PURCHASED OR DONATED</w:t>
            </w:r>
          </w:p>
        </w:tc>
      </w:tr>
      <w:tr w:rsidR="00430D4A" w:rsidRPr="009863D2">
        <w:tc>
          <w:tcPr>
            <w:tcW w:w="2880" w:type="dxa"/>
          </w:tcPr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[Name]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[Street Address]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[City, State ZIP Code]</w:t>
            </w:r>
          </w:p>
          <w:p w:rsidR="00430D4A" w:rsidRPr="009863D2" w:rsidRDefault="00430D4A">
            <w:pPr>
              <w:pStyle w:val="Heading2"/>
              <w:rPr>
                <w:rFonts w:ascii="Verdana" w:hAnsi="Verdana"/>
                <w:sz w:val="20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[Phone Number]</w:t>
            </w:r>
          </w:p>
          <w:p w:rsidR="00430D4A" w:rsidRPr="009863D2" w:rsidRDefault="00430D4A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430D4A" w:rsidRPr="009863D2" w:rsidRDefault="00430D4A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[List Item(s)]</w:t>
            </w:r>
          </w:p>
        </w:tc>
        <w:tc>
          <w:tcPr>
            <w:tcW w:w="1800" w:type="dxa"/>
          </w:tcPr>
          <w:p w:rsidR="00430D4A" w:rsidRPr="009863D2" w:rsidRDefault="00430D4A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[List Dates]</w:t>
            </w:r>
          </w:p>
        </w:tc>
        <w:tc>
          <w:tcPr>
            <w:tcW w:w="1800" w:type="dxa"/>
          </w:tcPr>
          <w:p w:rsidR="00430D4A" w:rsidRPr="009863D2" w:rsidRDefault="00430D4A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[Purchased or Donated]</w:t>
            </w:r>
          </w:p>
        </w:tc>
      </w:tr>
      <w:tr w:rsidR="00430D4A" w:rsidRPr="009863D2">
        <w:tc>
          <w:tcPr>
            <w:tcW w:w="2880" w:type="dxa"/>
          </w:tcPr>
          <w:p w:rsidR="00430D4A" w:rsidRPr="009863D2" w:rsidRDefault="00430D4A">
            <w:pPr>
              <w:pStyle w:val="Footer"/>
              <w:widowControl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rPr>
                <w:rFonts w:ascii="Verdana" w:hAnsi="Verdana"/>
                <w:kern w:val="0"/>
                <w:highlight w:val="yellow"/>
              </w:rPr>
            </w:pPr>
            <w:r w:rsidRPr="009863D2">
              <w:rPr>
                <w:rFonts w:ascii="Verdana" w:hAnsi="Verdana"/>
                <w:kern w:val="0"/>
                <w:highlight w:val="yellow"/>
              </w:rPr>
              <w:t>[Name]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[Street Address]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[City, State ZIP Code]</w:t>
            </w:r>
          </w:p>
          <w:p w:rsidR="00430D4A" w:rsidRPr="009863D2" w:rsidRDefault="00430D4A">
            <w:pPr>
              <w:pStyle w:val="Heading2"/>
              <w:rPr>
                <w:rFonts w:ascii="Verdana" w:hAnsi="Verdana"/>
                <w:sz w:val="20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[Phone Number]</w:t>
            </w:r>
          </w:p>
          <w:p w:rsidR="00430D4A" w:rsidRPr="009863D2" w:rsidRDefault="00430D4A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430D4A" w:rsidRPr="009863D2" w:rsidRDefault="00430D4A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[List Item(s)]</w:t>
            </w:r>
          </w:p>
        </w:tc>
        <w:tc>
          <w:tcPr>
            <w:tcW w:w="1800" w:type="dxa"/>
          </w:tcPr>
          <w:p w:rsidR="00430D4A" w:rsidRPr="009863D2" w:rsidRDefault="00430D4A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800" w:type="dxa"/>
          </w:tcPr>
          <w:p w:rsidR="00430D4A" w:rsidRPr="009863D2" w:rsidRDefault="00430D4A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[Purchased or Donated]</w:t>
            </w:r>
          </w:p>
        </w:tc>
      </w:tr>
      <w:tr w:rsidR="00430D4A" w:rsidRPr="009863D2">
        <w:tc>
          <w:tcPr>
            <w:tcW w:w="2880" w:type="dxa"/>
          </w:tcPr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[Name]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[Street Address]</w:t>
            </w:r>
          </w:p>
          <w:p w:rsidR="00430D4A" w:rsidRPr="009863D2" w:rsidRDefault="00430D4A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[City, State ZIP Code]</w:t>
            </w:r>
          </w:p>
          <w:p w:rsidR="00430D4A" w:rsidRPr="009863D2" w:rsidRDefault="00430D4A">
            <w:pPr>
              <w:pStyle w:val="Heading2"/>
              <w:rPr>
                <w:rFonts w:ascii="Verdana" w:hAnsi="Verdana"/>
                <w:sz w:val="20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[Phone Number]</w:t>
            </w:r>
          </w:p>
          <w:p w:rsidR="00430D4A" w:rsidRPr="009863D2" w:rsidRDefault="00430D4A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430D4A" w:rsidRPr="009863D2" w:rsidRDefault="00430D4A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[List Item(s)]</w:t>
            </w:r>
          </w:p>
        </w:tc>
        <w:tc>
          <w:tcPr>
            <w:tcW w:w="1800" w:type="dxa"/>
          </w:tcPr>
          <w:p w:rsidR="00430D4A" w:rsidRPr="009863D2" w:rsidRDefault="00430D4A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</w:p>
        </w:tc>
        <w:tc>
          <w:tcPr>
            <w:tcW w:w="1800" w:type="dxa"/>
          </w:tcPr>
          <w:p w:rsidR="00430D4A" w:rsidRPr="009863D2" w:rsidRDefault="00430D4A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[Purchased or Donated]</w:t>
            </w:r>
          </w:p>
        </w:tc>
      </w:tr>
      <w:tr w:rsidR="007553F5" w:rsidRPr="009863D2" w:rsidTr="007553F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[Name]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[Street Address]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[City, State ZIP Code]</w:t>
            </w:r>
          </w:p>
          <w:p w:rsidR="007553F5" w:rsidRPr="007553F5" w:rsidRDefault="007553F5" w:rsidP="007553F5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[Phone Number]</w:t>
            </w:r>
          </w:p>
          <w:p w:rsidR="007553F5" w:rsidRPr="007553F5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[List Item(s)]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7553F5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[Purchased or Donated]</w:t>
            </w:r>
          </w:p>
        </w:tc>
      </w:tr>
      <w:tr w:rsidR="007553F5" w:rsidRPr="009863D2" w:rsidTr="007553F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[Name]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[Street Address]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[City, State ZIP Code]</w:t>
            </w:r>
          </w:p>
          <w:p w:rsidR="007553F5" w:rsidRPr="007553F5" w:rsidRDefault="007553F5" w:rsidP="007553F5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[Phone Number]</w:t>
            </w:r>
          </w:p>
          <w:p w:rsidR="007553F5" w:rsidRPr="007553F5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[List Item(s)]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7553F5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[Purchased or Donated]</w:t>
            </w:r>
          </w:p>
        </w:tc>
      </w:tr>
      <w:tr w:rsidR="007553F5" w:rsidRPr="009863D2" w:rsidTr="007553F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[Name]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[Street Address]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[City, State ZIP Code]</w:t>
            </w:r>
          </w:p>
          <w:p w:rsidR="007553F5" w:rsidRPr="007553F5" w:rsidRDefault="007553F5" w:rsidP="007553F5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[Phone Number]</w:t>
            </w:r>
          </w:p>
          <w:p w:rsidR="007553F5" w:rsidRPr="007553F5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[List Item(s)]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7553F5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[Purchased or Donated]</w:t>
            </w:r>
          </w:p>
        </w:tc>
      </w:tr>
      <w:tr w:rsidR="007553F5" w:rsidRPr="009863D2" w:rsidTr="007553F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[Name]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[Street Address]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[City, State ZIP Code]</w:t>
            </w:r>
          </w:p>
          <w:p w:rsidR="007553F5" w:rsidRPr="007553F5" w:rsidRDefault="007553F5" w:rsidP="007553F5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[Phone Number]</w:t>
            </w:r>
          </w:p>
          <w:p w:rsidR="007553F5" w:rsidRPr="007553F5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[List Item(s)]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7553F5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[Purchased or Donated]</w:t>
            </w:r>
          </w:p>
        </w:tc>
      </w:tr>
      <w:tr w:rsidR="007553F5" w:rsidRPr="009863D2" w:rsidTr="007553F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[Name]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[Street Address]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[City, State ZIP Code]</w:t>
            </w:r>
          </w:p>
          <w:p w:rsidR="007553F5" w:rsidRPr="007553F5" w:rsidRDefault="007553F5" w:rsidP="007553F5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[Phone Number]</w:t>
            </w:r>
          </w:p>
          <w:p w:rsidR="007553F5" w:rsidRPr="007553F5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[List Item(s)]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7553F5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[Purchased or Donated]</w:t>
            </w:r>
          </w:p>
        </w:tc>
      </w:tr>
      <w:tr w:rsidR="007553F5" w:rsidRPr="009863D2" w:rsidTr="007553F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[Name]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[Street Address]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[City, State ZIP Code]</w:t>
            </w:r>
          </w:p>
          <w:p w:rsidR="007553F5" w:rsidRPr="007553F5" w:rsidRDefault="007553F5" w:rsidP="007553F5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[Phone Number]</w:t>
            </w:r>
          </w:p>
          <w:p w:rsidR="007553F5" w:rsidRPr="007553F5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[List Item(s)]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7553F5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[Purchased or Donated]</w:t>
            </w:r>
          </w:p>
        </w:tc>
      </w:tr>
      <w:tr w:rsidR="007553F5" w:rsidRPr="009863D2" w:rsidTr="007553F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[Name]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[Street Address]</w:t>
            </w:r>
          </w:p>
          <w:p w:rsidR="007553F5" w:rsidRPr="009863D2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[City, State ZIP Code]</w:t>
            </w:r>
          </w:p>
          <w:p w:rsidR="007553F5" w:rsidRPr="007553F5" w:rsidRDefault="007553F5" w:rsidP="007553F5">
            <w:pPr>
              <w:rPr>
                <w:rFonts w:ascii="Verdana" w:hAnsi="Verdana"/>
                <w:sz w:val="20"/>
                <w:highlight w:val="yellow"/>
              </w:rPr>
            </w:pPr>
            <w:r w:rsidRPr="009863D2">
              <w:rPr>
                <w:rFonts w:ascii="Verdana" w:hAnsi="Verdana"/>
                <w:sz w:val="20"/>
                <w:highlight w:val="yellow"/>
              </w:rPr>
              <w:t>[Phone Number]</w:t>
            </w:r>
          </w:p>
          <w:p w:rsidR="007553F5" w:rsidRPr="007553F5" w:rsidRDefault="007553F5" w:rsidP="00CA2127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[List Item(s)]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9863D2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5" w:rsidRPr="007553F5" w:rsidRDefault="007553F5" w:rsidP="00CA2127">
            <w:pPr>
              <w:pStyle w:val="Heading2"/>
              <w:numPr>
                <w:ilvl w:val="0"/>
                <w:numId w:val="22"/>
              </w:numPr>
              <w:rPr>
                <w:rFonts w:ascii="Verdana" w:hAnsi="Verdana"/>
                <w:sz w:val="20"/>
                <w:highlight w:val="yellow"/>
                <w:u w:val="none"/>
              </w:rPr>
            </w:pPr>
            <w:r w:rsidRPr="009863D2">
              <w:rPr>
                <w:rFonts w:ascii="Verdana" w:hAnsi="Verdana"/>
                <w:sz w:val="20"/>
                <w:highlight w:val="yellow"/>
                <w:u w:val="none"/>
              </w:rPr>
              <w:t>[Purchased or Donated]</w:t>
            </w:r>
          </w:p>
        </w:tc>
      </w:tr>
    </w:tbl>
    <w:p w:rsidR="00430D4A" w:rsidRDefault="00430D4A">
      <w:pPr>
        <w:rPr>
          <w:rFonts w:ascii="Verdana" w:hAnsi="Verdana"/>
          <w:sz w:val="20"/>
        </w:rPr>
      </w:pPr>
    </w:p>
    <w:p w:rsidR="007553F5" w:rsidRPr="009863D2" w:rsidRDefault="007553F5">
      <w:pPr>
        <w:rPr>
          <w:rFonts w:ascii="Verdana" w:hAnsi="Verdana"/>
          <w:sz w:val="20"/>
        </w:rPr>
      </w:pPr>
    </w:p>
    <w:p w:rsidR="00430D4A" w:rsidRPr="009863D2" w:rsidRDefault="00430D4A">
      <w:pPr>
        <w:rPr>
          <w:rFonts w:ascii="Verdana" w:hAnsi="Verdana"/>
          <w:b/>
          <w:sz w:val="20"/>
        </w:rPr>
      </w:pPr>
      <w:r w:rsidRPr="009863D2">
        <w:rPr>
          <w:rFonts w:ascii="Verdana" w:hAnsi="Verdana"/>
          <w:b/>
          <w:sz w:val="20"/>
        </w:rPr>
        <w:lastRenderedPageBreak/>
        <w:t>5.  DESCRIBE THE POTENTIAL PROBLEMS AND SOLUTIONS TO COMPLETE THIS PROJECT.</w:t>
      </w:r>
    </w:p>
    <w:p w:rsidR="00430D4A" w:rsidRPr="009863D2" w:rsidRDefault="00430D4A">
      <w:pPr>
        <w:rPr>
          <w:rFonts w:ascii="Verdana" w:hAnsi="Verdana"/>
          <w:b/>
          <w:sz w:val="20"/>
        </w:rPr>
      </w:pP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PROBLEM:</w:t>
      </w:r>
      <w:r w:rsidRPr="009863D2">
        <w:rPr>
          <w:rFonts w:ascii="Verdana" w:hAnsi="Verdana"/>
          <w:b/>
          <w:sz w:val="20"/>
        </w:rPr>
        <w:tab/>
      </w:r>
      <w:r w:rsidRPr="009863D2">
        <w:rPr>
          <w:rFonts w:ascii="Verdana" w:hAnsi="Verdana"/>
          <w:sz w:val="20"/>
          <w:highlight w:val="yellow"/>
        </w:rPr>
        <w:t>[Fill In]</w:t>
      </w:r>
      <w:r w:rsidRPr="009863D2">
        <w:rPr>
          <w:rFonts w:ascii="Verdana" w:hAnsi="Verdana"/>
          <w:b/>
          <w:sz w:val="20"/>
        </w:rPr>
        <w:t xml:space="preserve"> 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SOLUTION:</w:t>
      </w:r>
      <w:r w:rsidRPr="009863D2">
        <w:rPr>
          <w:rFonts w:ascii="Verdana" w:hAnsi="Verdana"/>
          <w:sz w:val="20"/>
        </w:rPr>
        <w:tab/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PROBLEM:</w:t>
      </w:r>
      <w:r w:rsidRPr="009863D2">
        <w:rPr>
          <w:rFonts w:ascii="Verdana" w:hAnsi="Verdana"/>
          <w:b/>
          <w:sz w:val="20"/>
        </w:rPr>
        <w:tab/>
      </w:r>
      <w:r w:rsidRPr="009863D2">
        <w:rPr>
          <w:rFonts w:ascii="Verdana" w:hAnsi="Verdana"/>
          <w:sz w:val="20"/>
          <w:highlight w:val="yellow"/>
        </w:rPr>
        <w:t>[Fill In]</w:t>
      </w:r>
      <w:r w:rsidRPr="009863D2">
        <w:rPr>
          <w:rFonts w:ascii="Verdana" w:hAnsi="Verdana"/>
          <w:b/>
          <w:sz w:val="20"/>
        </w:rPr>
        <w:t xml:space="preserve"> 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SOLUTION:</w:t>
      </w:r>
      <w:r w:rsidRPr="009863D2">
        <w:rPr>
          <w:rFonts w:ascii="Verdana" w:hAnsi="Verdana"/>
          <w:sz w:val="20"/>
        </w:rPr>
        <w:tab/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PROBLEM:</w:t>
      </w:r>
      <w:r w:rsidRPr="009863D2">
        <w:rPr>
          <w:rFonts w:ascii="Verdana" w:hAnsi="Verdana"/>
          <w:b/>
          <w:sz w:val="20"/>
        </w:rPr>
        <w:tab/>
      </w:r>
      <w:r w:rsidRPr="009863D2">
        <w:rPr>
          <w:rFonts w:ascii="Verdana" w:hAnsi="Verdana"/>
          <w:sz w:val="20"/>
          <w:highlight w:val="yellow"/>
        </w:rPr>
        <w:t>[Fill In]</w:t>
      </w:r>
      <w:r w:rsidRPr="009863D2">
        <w:rPr>
          <w:rFonts w:ascii="Verdana" w:hAnsi="Verdana"/>
          <w:b/>
          <w:sz w:val="20"/>
        </w:rPr>
        <w:t xml:space="preserve"> 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SOLUTION:</w:t>
      </w:r>
      <w:r w:rsidRPr="009863D2">
        <w:rPr>
          <w:rFonts w:ascii="Verdana" w:hAnsi="Verdana"/>
          <w:sz w:val="20"/>
        </w:rPr>
        <w:tab/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PROBLEM:</w:t>
      </w:r>
      <w:r w:rsidRPr="009863D2">
        <w:rPr>
          <w:rFonts w:ascii="Verdana" w:hAnsi="Verdana"/>
          <w:b/>
          <w:sz w:val="20"/>
        </w:rPr>
        <w:tab/>
      </w:r>
      <w:r w:rsidRPr="009863D2">
        <w:rPr>
          <w:rFonts w:ascii="Verdana" w:hAnsi="Verdana"/>
          <w:sz w:val="20"/>
          <w:highlight w:val="yellow"/>
        </w:rPr>
        <w:t>[Fill In]</w:t>
      </w:r>
      <w:r w:rsidRPr="009863D2">
        <w:rPr>
          <w:rFonts w:ascii="Verdana" w:hAnsi="Verdana"/>
          <w:b/>
          <w:sz w:val="20"/>
        </w:rPr>
        <w:t xml:space="preserve"> 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SOLUTION:</w:t>
      </w:r>
      <w:r w:rsidRPr="009863D2">
        <w:rPr>
          <w:rFonts w:ascii="Verdana" w:hAnsi="Verdana"/>
          <w:sz w:val="20"/>
        </w:rPr>
        <w:tab/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PROBLEM:</w:t>
      </w:r>
      <w:r w:rsidRPr="009863D2">
        <w:rPr>
          <w:rFonts w:ascii="Verdana" w:hAnsi="Verdana"/>
          <w:b/>
          <w:sz w:val="20"/>
        </w:rPr>
        <w:tab/>
      </w:r>
      <w:r w:rsidRPr="009863D2">
        <w:rPr>
          <w:rFonts w:ascii="Verdana" w:hAnsi="Verdana"/>
          <w:sz w:val="20"/>
          <w:highlight w:val="yellow"/>
        </w:rPr>
        <w:t>[Fill In]</w:t>
      </w:r>
      <w:r w:rsidRPr="009863D2">
        <w:rPr>
          <w:rFonts w:ascii="Verdana" w:hAnsi="Verdana"/>
          <w:b/>
          <w:sz w:val="20"/>
        </w:rPr>
        <w:t xml:space="preserve"> </w:t>
      </w:r>
    </w:p>
    <w:p w:rsidR="00430D4A" w:rsidRPr="009863D2" w:rsidRDefault="00430D4A">
      <w:pPr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SOLUTION:</w:t>
      </w:r>
      <w:r w:rsidRPr="009863D2">
        <w:rPr>
          <w:rFonts w:ascii="Verdana" w:hAnsi="Verdana"/>
          <w:sz w:val="20"/>
        </w:rPr>
        <w:tab/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rPr>
          <w:rFonts w:ascii="Verdana" w:hAnsi="Verdana"/>
          <w:sz w:val="20"/>
        </w:rPr>
      </w:pPr>
    </w:p>
    <w:p w:rsidR="00430D4A" w:rsidRPr="009863D2" w:rsidRDefault="00430D4A">
      <w:pPr>
        <w:rPr>
          <w:rFonts w:ascii="Verdana" w:hAnsi="Verdana"/>
          <w:b/>
          <w:sz w:val="20"/>
        </w:rPr>
      </w:pPr>
      <w:r w:rsidRPr="009863D2">
        <w:rPr>
          <w:rFonts w:ascii="Verdana" w:hAnsi="Verdana"/>
          <w:b/>
          <w:sz w:val="20"/>
        </w:rPr>
        <w:br w:type="page"/>
      </w:r>
      <w:r w:rsidRPr="009863D2">
        <w:rPr>
          <w:rFonts w:ascii="Verdana" w:hAnsi="Verdana"/>
          <w:b/>
          <w:sz w:val="20"/>
        </w:rPr>
        <w:lastRenderedPageBreak/>
        <w:t>6.  COMPLETE A PROPOSED BUDGET SHOWING ALL ANTICIPATED INCOME AND EXPENSES.</w:t>
      </w:r>
    </w:p>
    <w:p w:rsidR="00430D4A" w:rsidRPr="009863D2" w:rsidRDefault="00430D4A">
      <w:pPr>
        <w:rPr>
          <w:rFonts w:ascii="Verdana" w:hAnsi="Verdana"/>
          <w:sz w:val="20"/>
        </w:rPr>
      </w:pP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2138"/>
        <w:gridCol w:w="1980"/>
      </w:tblGrid>
      <w:tr w:rsidR="00430D4A" w:rsidRPr="009863D2">
        <w:trPr>
          <w:trHeight w:val="256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b/>
                <w:snapToGrid w:val="0"/>
                <w:sz w:val="20"/>
              </w:rPr>
            </w:pPr>
            <w:r w:rsidRPr="009863D2">
              <w:rPr>
                <w:rFonts w:ascii="Verdana" w:hAnsi="Verdana"/>
                <w:b/>
                <w:snapToGrid w:val="0"/>
                <w:sz w:val="20"/>
              </w:rPr>
              <w:t>INCOME</w:t>
            </w:r>
          </w:p>
        </w:tc>
        <w:tc>
          <w:tcPr>
            <w:tcW w:w="2138" w:type="dxa"/>
            <w:tcBorders>
              <w:top w:val="single" w:sz="12" w:space="0" w:color="auto"/>
            </w:tcBorders>
          </w:tcPr>
          <w:p w:rsidR="00430D4A" w:rsidRPr="009863D2" w:rsidRDefault="00430D4A">
            <w:pPr>
              <w:jc w:val="center"/>
              <w:rPr>
                <w:rFonts w:ascii="Verdana" w:hAnsi="Verdana"/>
                <w:b/>
                <w:snapToGrid w:val="0"/>
                <w:sz w:val="20"/>
              </w:rPr>
            </w:pPr>
            <w:r w:rsidRPr="009863D2">
              <w:rPr>
                <w:rFonts w:ascii="Verdana" w:hAnsi="Verdana"/>
                <w:b/>
                <w:snapToGrid w:val="0"/>
                <w:sz w:val="20"/>
              </w:rPr>
              <w:t xml:space="preserve"> PROJECTED 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430D4A" w:rsidRPr="009863D2" w:rsidRDefault="00430D4A">
            <w:pPr>
              <w:jc w:val="center"/>
              <w:rPr>
                <w:rFonts w:ascii="Verdana" w:hAnsi="Verdana"/>
                <w:b/>
                <w:snapToGrid w:val="0"/>
                <w:sz w:val="20"/>
              </w:rPr>
            </w:pPr>
            <w:r w:rsidRPr="009863D2">
              <w:rPr>
                <w:rFonts w:ascii="Verdana" w:hAnsi="Verdana"/>
                <w:b/>
                <w:snapToGrid w:val="0"/>
                <w:sz w:val="20"/>
              </w:rPr>
              <w:t xml:space="preserve"> ACTUAL </w:t>
            </w: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  <w:r w:rsidRPr="009863D2">
              <w:rPr>
                <w:rFonts w:ascii="Verdana" w:hAnsi="Verdana"/>
                <w:snapToGrid w:val="0"/>
                <w:sz w:val="20"/>
              </w:rPr>
              <w:t>Appropriation from chapter:</w:t>
            </w: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  <w:r w:rsidRPr="009863D2">
              <w:rPr>
                <w:rFonts w:ascii="Verdana" w:hAnsi="Verdana"/>
                <w:snapToGrid w:val="0"/>
                <w:sz w:val="20"/>
              </w:rPr>
              <w:t>Value of donated items:</w:t>
            </w: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  <w:bottom w:val="single" w:sz="6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  <w:tcBorders>
              <w:bottom w:val="single" w:sz="6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b/>
                <w:snapToGrid w:val="0"/>
                <w:sz w:val="20"/>
              </w:rPr>
            </w:pPr>
            <w:r w:rsidRPr="009863D2">
              <w:rPr>
                <w:rFonts w:ascii="Verdana" w:hAnsi="Verdana"/>
                <w:b/>
                <w:snapToGrid w:val="0"/>
                <w:sz w:val="20"/>
              </w:rPr>
              <w:t>TOTAL</w:t>
            </w: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b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b/>
                <w:snapToGrid w:val="0"/>
                <w:sz w:val="20"/>
              </w:rPr>
            </w:pPr>
          </w:p>
        </w:tc>
      </w:tr>
      <w:tr w:rsidR="00430D4A" w:rsidRPr="009863D2">
        <w:trPr>
          <w:trHeight w:val="153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</w:tcBorders>
          </w:tcPr>
          <w:p w:rsidR="00430D4A" w:rsidRPr="009863D2" w:rsidRDefault="00430D4A">
            <w:pPr>
              <w:pStyle w:val="Heading7"/>
              <w:rPr>
                <w:color w:val="auto"/>
              </w:rPr>
            </w:pPr>
            <w:r w:rsidRPr="009863D2">
              <w:rPr>
                <w:color w:val="auto"/>
              </w:rPr>
              <w:t>EXPENSES</w:t>
            </w:r>
          </w:p>
        </w:tc>
        <w:tc>
          <w:tcPr>
            <w:tcW w:w="2138" w:type="dxa"/>
            <w:tcBorders>
              <w:top w:val="single" w:sz="12" w:space="0" w:color="auto"/>
            </w:tcBorders>
          </w:tcPr>
          <w:p w:rsidR="00430D4A" w:rsidRPr="009863D2" w:rsidRDefault="00430D4A">
            <w:pPr>
              <w:jc w:val="center"/>
              <w:rPr>
                <w:rFonts w:ascii="Verdana" w:hAnsi="Verdana"/>
                <w:b/>
                <w:snapToGrid w:val="0"/>
                <w:sz w:val="20"/>
              </w:rPr>
            </w:pPr>
            <w:r w:rsidRPr="009863D2">
              <w:rPr>
                <w:rFonts w:ascii="Verdana" w:hAnsi="Verdana"/>
                <w:b/>
                <w:snapToGrid w:val="0"/>
                <w:sz w:val="20"/>
              </w:rPr>
              <w:t xml:space="preserve"> PROJECTED 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430D4A" w:rsidRPr="009863D2" w:rsidRDefault="00430D4A">
            <w:pPr>
              <w:jc w:val="center"/>
              <w:rPr>
                <w:rFonts w:ascii="Verdana" w:hAnsi="Verdana"/>
                <w:b/>
                <w:snapToGrid w:val="0"/>
                <w:sz w:val="20"/>
              </w:rPr>
            </w:pPr>
            <w:r w:rsidRPr="009863D2">
              <w:rPr>
                <w:rFonts w:ascii="Verdana" w:hAnsi="Verdana"/>
                <w:b/>
                <w:snapToGrid w:val="0"/>
                <w:sz w:val="20"/>
              </w:rPr>
              <w:t xml:space="preserve"> ACTUAL </w:t>
            </w: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  <w:r w:rsidRPr="009863D2">
              <w:rPr>
                <w:rFonts w:ascii="Verdana" w:hAnsi="Verdana"/>
                <w:snapToGrid w:val="0"/>
                <w:sz w:val="20"/>
              </w:rPr>
              <w:t>Value of donated items:</w:t>
            </w: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  <w:bottom w:val="single" w:sz="6" w:space="0" w:color="auto"/>
            </w:tcBorders>
          </w:tcPr>
          <w:p w:rsidR="00430D4A" w:rsidRPr="009863D2" w:rsidRDefault="00430D4A">
            <w:pPr>
              <w:rPr>
                <w:rFonts w:ascii="Verdana" w:hAnsi="Verdana"/>
                <w:snapToGrid w:val="0"/>
                <w:sz w:val="20"/>
              </w:rPr>
            </w:pPr>
            <w:r w:rsidRPr="009863D2">
              <w:rPr>
                <w:rFonts w:ascii="Verdana" w:hAnsi="Verdana"/>
                <w:snapToGrid w:val="0"/>
                <w:sz w:val="20"/>
              </w:rPr>
              <w:t>Return of appropriation from chapter:</w:t>
            </w:r>
          </w:p>
        </w:tc>
        <w:tc>
          <w:tcPr>
            <w:tcW w:w="2138" w:type="dxa"/>
            <w:tcBorders>
              <w:bottom w:val="single" w:sz="6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1980" w:type="dxa"/>
            <w:tcBorders>
              <w:bottom w:val="single" w:sz="6" w:space="0" w:color="auto"/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430D4A" w:rsidRPr="009863D2">
        <w:trPr>
          <w:trHeight w:val="256"/>
        </w:trPr>
        <w:tc>
          <w:tcPr>
            <w:tcW w:w="4170" w:type="dxa"/>
            <w:tcBorders>
              <w:lef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b/>
                <w:snapToGrid w:val="0"/>
                <w:sz w:val="20"/>
              </w:rPr>
            </w:pPr>
            <w:r w:rsidRPr="009863D2">
              <w:rPr>
                <w:rFonts w:ascii="Verdana" w:hAnsi="Verdana"/>
                <w:b/>
                <w:snapToGrid w:val="0"/>
                <w:sz w:val="20"/>
              </w:rPr>
              <w:t>TOTAL</w:t>
            </w:r>
          </w:p>
        </w:tc>
        <w:tc>
          <w:tcPr>
            <w:tcW w:w="2138" w:type="dxa"/>
          </w:tcPr>
          <w:p w:rsidR="00430D4A" w:rsidRPr="009863D2" w:rsidRDefault="00430D4A">
            <w:pPr>
              <w:jc w:val="right"/>
              <w:rPr>
                <w:rFonts w:ascii="Verdana" w:hAnsi="Verdana"/>
                <w:b/>
                <w:snapToGrid w:val="0"/>
                <w:sz w:val="2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b/>
                <w:snapToGrid w:val="0"/>
                <w:sz w:val="20"/>
              </w:rPr>
            </w:pPr>
          </w:p>
        </w:tc>
      </w:tr>
      <w:tr w:rsidR="00430D4A" w:rsidRPr="009863D2">
        <w:trPr>
          <w:trHeight w:val="80"/>
        </w:trPr>
        <w:tc>
          <w:tcPr>
            <w:tcW w:w="4170" w:type="dxa"/>
            <w:tcBorders>
              <w:left w:val="single" w:sz="12" w:space="0" w:color="auto"/>
              <w:bottom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b/>
                <w:snapToGrid w:val="0"/>
                <w:sz w:val="20"/>
              </w:rPr>
            </w:pPr>
          </w:p>
        </w:tc>
        <w:tc>
          <w:tcPr>
            <w:tcW w:w="2138" w:type="dxa"/>
            <w:tcBorders>
              <w:bottom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b/>
                <w:snapToGrid w:val="0"/>
                <w:sz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430D4A" w:rsidRPr="009863D2" w:rsidRDefault="00430D4A">
            <w:pPr>
              <w:jc w:val="right"/>
              <w:rPr>
                <w:rFonts w:ascii="Verdana" w:hAnsi="Verdana"/>
                <w:b/>
                <w:snapToGrid w:val="0"/>
                <w:sz w:val="20"/>
              </w:rPr>
            </w:pPr>
          </w:p>
        </w:tc>
      </w:tr>
    </w:tbl>
    <w:p w:rsidR="00430D4A" w:rsidRPr="009863D2" w:rsidRDefault="00430D4A">
      <w:pPr>
        <w:rPr>
          <w:rFonts w:ascii="Verdana" w:hAnsi="Verdana"/>
          <w:sz w:val="20"/>
        </w:rPr>
      </w:pPr>
    </w:p>
    <w:p w:rsidR="00430D4A" w:rsidRPr="009863D2" w:rsidRDefault="00430D4A">
      <w:pPr>
        <w:pStyle w:val="BodyText2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7.  LIST THE SPECIFIC STEPS TO BRING THIS PROJECT TO A SUCCESSFUL COMPLETION SHOWING PLANNED DATES FOR EACH STEP.</w:t>
      </w:r>
    </w:p>
    <w:p w:rsidR="00430D4A" w:rsidRPr="009863D2" w:rsidRDefault="00430D4A">
      <w:pPr>
        <w:pStyle w:val="BodyText2"/>
        <w:rPr>
          <w:rFonts w:ascii="Verdana" w:hAnsi="Verdana"/>
          <w:b w:val="0"/>
          <w:sz w:val="20"/>
        </w:rPr>
      </w:pPr>
    </w:p>
    <w:tbl>
      <w:tblPr>
        <w:tblW w:w="0" w:type="auto"/>
        <w:tblInd w:w="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552"/>
      </w:tblGrid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rPr>
                <w:rFonts w:ascii="Verdana" w:hAnsi="Verdana"/>
                <w:b w:val="0"/>
                <w:sz w:val="20"/>
                <w:u w:val="single"/>
              </w:rPr>
            </w:pPr>
            <w:r w:rsidRPr="009863D2">
              <w:rPr>
                <w:rFonts w:ascii="Verdana" w:hAnsi="Verdana"/>
                <w:b w:val="0"/>
                <w:sz w:val="20"/>
                <w:u w:val="single"/>
              </w:rPr>
              <w:t>PROPOSED DATE</w:t>
            </w: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rPr>
                <w:rFonts w:ascii="Verdana" w:hAnsi="Verdana"/>
                <w:b w:val="0"/>
                <w:sz w:val="20"/>
                <w:u w:val="single"/>
              </w:rPr>
            </w:pPr>
            <w:r w:rsidRPr="009863D2">
              <w:rPr>
                <w:rFonts w:ascii="Verdana" w:hAnsi="Verdana"/>
                <w:b w:val="0"/>
                <w:sz w:val="20"/>
                <w:u w:val="single"/>
              </w:rPr>
              <w:t>ACTIVITY</w:t>
            </w: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  <w:tr w:rsidR="00430D4A" w:rsidRPr="009863D2">
        <w:tc>
          <w:tcPr>
            <w:tcW w:w="2808" w:type="dxa"/>
          </w:tcPr>
          <w:p w:rsidR="00430D4A" w:rsidRPr="009863D2" w:rsidRDefault="00430D4A">
            <w:pPr>
              <w:pStyle w:val="BodyText2"/>
              <w:numPr>
                <w:ilvl w:val="0"/>
                <w:numId w:val="16"/>
              </w:num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552" w:type="dxa"/>
          </w:tcPr>
          <w:p w:rsidR="00430D4A" w:rsidRPr="009863D2" w:rsidRDefault="00430D4A">
            <w:pPr>
              <w:pStyle w:val="BodyText2"/>
              <w:numPr>
                <w:ilvl w:val="0"/>
                <w:numId w:val="15"/>
              </w:numPr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430D4A" w:rsidRPr="009863D2" w:rsidRDefault="00430D4A">
      <w:pPr>
        <w:pStyle w:val="BodyText2"/>
        <w:rPr>
          <w:rFonts w:ascii="Verdana" w:hAnsi="Verdana"/>
          <w:b w:val="0"/>
          <w:sz w:val="20"/>
        </w:rPr>
      </w:pPr>
    </w:p>
    <w:p w:rsidR="00430D4A" w:rsidRPr="009863D2" w:rsidRDefault="00430D4A">
      <w:pPr>
        <w:pStyle w:val="BodyText2"/>
        <w:spacing w:before="12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8.  RECORD ANY REVISION OF THE ORIGINAL PLAN.</w:t>
      </w:r>
    </w:p>
    <w:p w:rsidR="00430D4A" w:rsidRPr="009863D2" w:rsidRDefault="00430D4A">
      <w:pPr>
        <w:pStyle w:val="BodyText2"/>
        <w:spacing w:before="120"/>
        <w:ind w:left="360"/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sz w:val="20"/>
        </w:rPr>
        <w:t xml:space="preserve">REVISION AND REASON:  </w:t>
      </w:r>
      <w:r w:rsidRPr="009863D2">
        <w:rPr>
          <w:rFonts w:ascii="Verdana" w:hAnsi="Verdana"/>
          <w:b w:val="0"/>
          <w:sz w:val="20"/>
          <w:highlight w:val="yellow"/>
        </w:rPr>
        <w:t>[List Revision and Reason]</w:t>
      </w:r>
    </w:p>
    <w:p w:rsidR="00430D4A" w:rsidRPr="009863D2" w:rsidRDefault="00430D4A">
      <w:pPr>
        <w:pStyle w:val="BodyText2"/>
        <w:rPr>
          <w:rFonts w:ascii="Verdana" w:hAnsi="Verdana"/>
          <w:b w:val="0"/>
          <w:sz w:val="20"/>
        </w:rPr>
      </w:pPr>
    </w:p>
    <w:p w:rsidR="00430D4A" w:rsidRPr="009863D2" w:rsidRDefault="00430D4A">
      <w:pPr>
        <w:pStyle w:val="BodyText2"/>
        <w:spacing w:before="12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br w:type="page"/>
      </w:r>
      <w:r w:rsidRPr="009863D2">
        <w:rPr>
          <w:rFonts w:ascii="Verdana" w:hAnsi="Verdana"/>
          <w:sz w:val="20"/>
        </w:rPr>
        <w:lastRenderedPageBreak/>
        <w:t>9.  WHAT SOLUTIONS OR RECOMMENDATIONS DO YOU HAVE FOR A FUTURE CHAIRPERSON?</w:t>
      </w:r>
    </w:p>
    <w:p w:rsidR="00430D4A" w:rsidRPr="009863D2" w:rsidRDefault="00430D4A">
      <w:pPr>
        <w:pStyle w:val="BodyText2"/>
        <w:spacing w:before="120"/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 xml:space="preserve">RECOMMENDATION 1:  </w:t>
      </w:r>
    </w:p>
    <w:p w:rsidR="00430D4A" w:rsidRPr="009863D2" w:rsidRDefault="00430D4A">
      <w:pPr>
        <w:pStyle w:val="BodyText2"/>
        <w:spacing w:before="120"/>
        <w:ind w:left="360"/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b w:val="0"/>
          <w:sz w:val="20"/>
          <w:highlight w:val="yellow"/>
        </w:rPr>
        <w:t>[Fill In]</w:t>
      </w:r>
    </w:p>
    <w:p w:rsidR="00430D4A" w:rsidRPr="009863D2" w:rsidRDefault="00430D4A">
      <w:pPr>
        <w:pStyle w:val="BodyText2"/>
        <w:spacing w:before="120"/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RECOMMENDATION 2:</w:t>
      </w:r>
    </w:p>
    <w:p w:rsidR="00430D4A" w:rsidRPr="009863D2" w:rsidRDefault="00430D4A">
      <w:pPr>
        <w:pStyle w:val="BodyText2"/>
        <w:spacing w:before="120"/>
        <w:ind w:left="360"/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b w:val="0"/>
          <w:sz w:val="20"/>
          <w:highlight w:val="yellow"/>
        </w:rPr>
        <w:t>[Fill In]</w:t>
      </w:r>
    </w:p>
    <w:p w:rsidR="00430D4A" w:rsidRPr="009863D2" w:rsidRDefault="00430D4A">
      <w:pPr>
        <w:pStyle w:val="BodyText2"/>
        <w:spacing w:before="120"/>
        <w:ind w:left="36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 xml:space="preserve">RECOMMENDATION 3: </w:t>
      </w:r>
    </w:p>
    <w:p w:rsidR="00430D4A" w:rsidRPr="009863D2" w:rsidRDefault="00430D4A">
      <w:pPr>
        <w:pStyle w:val="BodyText2"/>
        <w:spacing w:before="120"/>
        <w:ind w:left="360"/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b w:val="0"/>
          <w:sz w:val="20"/>
          <w:highlight w:val="yellow"/>
        </w:rPr>
        <w:t>[Fill In]</w:t>
      </w:r>
    </w:p>
    <w:p w:rsidR="00430D4A" w:rsidRPr="009863D2" w:rsidRDefault="00430D4A">
      <w:pPr>
        <w:pStyle w:val="BodyText2"/>
        <w:spacing w:before="120"/>
        <w:ind w:left="360"/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sz w:val="20"/>
        </w:rPr>
        <w:t>RECOMMENDATION 4:</w:t>
      </w:r>
      <w:r w:rsidRPr="009863D2">
        <w:rPr>
          <w:rFonts w:ascii="Verdana" w:hAnsi="Verdana"/>
          <w:b w:val="0"/>
          <w:sz w:val="20"/>
        </w:rPr>
        <w:t xml:space="preserve"> </w:t>
      </w:r>
    </w:p>
    <w:p w:rsidR="00430D4A" w:rsidRPr="009863D2" w:rsidRDefault="00430D4A">
      <w:pPr>
        <w:pStyle w:val="BodyText2"/>
        <w:spacing w:before="120"/>
        <w:ind w:left="360"/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b w:val="0"/>
          <w:sz w:val="20"/>
          <w:highlight w:val="yellow"/>
        </w:rPr>
        <w:t>[Fill In]</w:t>
      </w:r>
    </w:p>
    <w:p w:rsidR="00430D4A" w:rsidRPr="009863D2" w:rsidRDefault="00430D4A">
      <w:pPr>
        <w:pStyle w:val="BodyText2"/>
        <w:rPr>
          <w:rFonts w:ascii="Verdana" w:hAnsi="Verdana"/>
          <w:b w:val="0"/>
          <w:sz w:val="20"/>
        </w:rPr>
      </w:pPr>
    </w:p>
    <w:p w:rsidR="00430D4A" w:rsidRPr="009863D2" w:rsidRDefault="00430D4A">
      <w:pPr>
        <w:pStyle w:val="BodyText2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10.  GIVE SPECIFIC AND MEASURABLE RESULTS FOR EACH GOAL ESTABLISHED.  DESCRIBE THE IMPACT OF THIS PROJECT ON THE CHAPTER, INDIVIDUAL MEMBERS AND THE COMMUNITY.</w:t>
      </w:r>
    </w:p>
    <w:p w:rsidR="00430D4A" w:rsidRPr="009863D2" w:rsidRDefault="00430D4A">
      <w:pPr>
        <w:rPr>
          <w:rFonts w:ascii="Verdana" w:hAnsi="Verdana"/>
          <w:sz w:val="20"/>
        </w:rPr>
      </w:pPr>
    </w:p>
    <w:p w:rsidR="00430D4A" w:rsidRPr="009863D2" w:rsidRDefault="00430D4A">
      <w:pPr>
        <w:numPr>
          <w:ilvl w:val="0"/>
          <w:numId w:val="17"/>
        </w:numPr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GOAL 1:</w:t>
      </w:r>
      <w:r w:rsidRPr="009863D2">
        <w:rPr>
          <w:rFonts w:ascii="Verdana" w:hAnsi="Verdana"/>
          <w:sz w:val="20"/>
        </w:rPr>
        <w:t xml:space="preserve"> </w:t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numPr>
          <w:ilvl w:val="1"/>
          <w:numId w:val="17"/>
        </w:numPr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 xml:space="preserve">Comments: </w:t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numPr>
          <w:ilvl w:val="0"/>
          <w:numId w:val="17"/>
        </w:numPr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>GOAL 2:</w:t>
      </w:r>
      <w:r w:rsidRPr="009863D2">
        <w:rPr>
          <w:rFonts w:ascii="Verdana" w:hAnsi="Verdana"/>
          <w:sz w:val="20"/>
        </w:rPr>
        <w:t xml:space="preserve"> </w:t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numPr>
          <w:ilvl w:val="1"/>
          <w:numId w:val="17"/>
        </w:numPr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 xml:space="preserve">Comments: </w:t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numPr>
          <w:ilvl w:val="0"/>
          <w:numId w:val="17"/>
        </w:numPr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 xml:space="preserve">GOAL 3: </w:t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numPr>
          <w:ilvl w:val="1"/>
          <w:numId w:val="17"/>
        </w:numPr>
        <w:rPr>
          <w:rFonts w:ascii="Verdana" w:hAnsi="Verdana"/>
          <w:sz w:val="20"/>
        </w:rPr>
      </w:pPr>
      <w:r w:rsidRPr="009863D2">
        <w:rPr>
          <w:rFonts w:ascii="Verdana" w:hAnsi="Verdana"/>
          <w:b/>
          <w:sz w:val="20"/>
        </w:rPr>
        <w:t xml:space="preserve">Comments: </w:t>
      </w:r>
      <w:r w:rsidRPr="009863D2">
        <w:rPr>
          <w:rFonts w:ascii="Verdana" w:hAnsi="Verdana"/>
          <w:sz w:val="20"/>
          <w:highlight w:val="yellow"/>
        </w:rPr>
        <w:t>[Fill In]</w:t>
      </w:r>
    </w:p>
    <w:p w:rsidR="00430D4A" w:rsidRPr="009863D2" w:rsidRDefault="00430D4A">
      <w:pPr>
        <w:pStyle w:val="BodyText2"/>
        <w:numPr>
          <w:ilvl w:val="0"/>
          <w:numId w:val="17"/>
        </w:numPr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sz w:val="20"/>
        </w:rPr>
        <w:t xml:space="preserve">GOAL 4: </w:t>
      </w:r>
      <w:r w:rsidRPr="009863D2">
        <w:rPr>
          <w:rFonts w:ascii="Verdana" w:hAnsi="Verdana"/>
          <w:b w:val="0"/>
          <w:sz w:val="20"/>
          <w:highlight w:val="yellow"/>
        </w:rPr>
        <w:t>[Fill In]</w:t>
      </w:r>
    </w:p>
    <w:p w:rsidR="00430D4A" w:rsidRPr="009863D2" w:rsidRDefault="00430D4A">
      <w:pPr>
        <w:pStyle w:val="BodyText2"/>
        <w:numPr>
          <w:ilvl w:val="1"/>
          <w:numId w:val="17"/>
        </w:numPr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sz w:val="20"/>
        </w:rPr>
        <w:t>Comments:</w:t>
      </w:r>
      <w:r w:rsidRPr="009863D2">
        <w:rPr>
          <w:rFonts w:ascii="Verdana" w:hAnsi="Verdana"/>
          <w:b w:val="0"/>
          <w:sz w:val="20"/>
        </w:rPr>
        <w:t xml:space="preserve"> </w:t>
      </w:r>
      <w:r w:rsidRPr="009863D2">
        <w:rPr>
          <w:rFonts w:ascii="Verdana" w:hAnsi="Verdana"/>
          <w:b w:val="0"/>
          <w:sz w:val="20"/>
          <w:highlight w:val="yellow"/>
        </w:rPr>
        <w:t>[Fill In]</w:t>
      </w:r>
    </w:p>
    <w:p w:rsidR="00430D4A" w:rsidRPr="009863D2" w:rsidRDefault="00430D4A">
      <w:pPr>
        <w:pStyle w:val="BodyText2"/>
        <w:spacing w:before="12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IMPACT ON CHAPTER:</w:t>
      </w:r>
    </w:p>
    <w:p w:rsidR="00430D4A" w:rsidRPr="009863D2" w:rsidRDefault="00430D4A">
      <w:pPr>
        <w:pStyle w:val="BodyText2"/>
        <w:spacing w:before="120"/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b w:val="0"/>
          <w:sz w:val="20"/>
          <w:highlight w:val="yellow"/>
        </w:rPr>
        <w:t>[Fill In]</w:t>
      </w:r>
    </w:p>
    <w:p w:rsidR="00430D4A" w:rsidRPr="009863D2" w:rsidRDefault="00430D4A">
      <w:pPr>
        <w:pStyle w:val="BodyText2"/>
        <w:spacing w:before="12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IMPACT ON INDIVIDUAL MEMBER:</w:t>
      </w:r>
    </w:p>
    <w:p w:rsidR="00430D4A" w:rsidRPr="009863D2" w:rsidRDefault="00430D4A">
      <w:pPr>
        <w:pStyle w:val="BodyText2"/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b w:val="0"/>
          <w:sz w:val="20"/>
          <w:highlight w:val="yellow"/>
        </w:rPr>
        <w:t>[Fill In]</w:t>
      </w:r>
    </w:p>
    <w:p w:rsidR="00430D4A" w:rsidRPr="009863D2" w:rsidRDefault="00430D4A">
      <w:pPr>
        <w:pStyle w:val="BodyText2"/>
        <w:spacing w:before="120"/>
        <w:rPr>
          <w:rFonts w:ascii="Verdana" w:hAnsi="Verdana"/>
          <w:sz w:val="20"/>
        </w:rPr>
      </w:pPr>
      <w:r w:rsidRPr="009863D2">
        <w:rPr>
          <w:rFonts w:ascii="Verdana" w:hAnsi="Verdana"/>
          <w:sz w:val="20"/>
        </w:rPr>
        <w:t>IMPACT ON THE COMMUITY:</w:t>
      </w:r>
    </w:p>
    <w:p w:rsidR="00430D4A" w:rsidRPr="009863D2" w:rsidRDefault="00430D4A">
      <w:pPr>
        <w:pStyle w:val="BodyText2"/>
        <w:rPr>
          <w:rFonts w:ascii="Verdana" w:hAnsi="Verdana"/>
          <w:b w:val="0"/>
          <w:sz w:val="20"/>
        </w:rPr>
      </w:pPr>
      <w:r w:rsidRPr="009863D2">
        <w:rPr>
          <w:rFonts w:ascii="Verdana" w:hAnsi="Verdana"/>
          <w:b w:val="0"/>
          <w:sz w:val="20"/>
          <w:highlight w:val="yellow"/>
        </w:rPr>
        <w:t>[Fill In]</w:t>
      </w:r>
    </w:p>
    <w:p w:rsidR="00BE3147" w:rsidRDefault="00BE3147">
      <w:pPr>
        <w:pStyle w:val="BodyText2"/>
        <w:rPr>
          <w:rFonts w:ascii="Verdana" w:hAnsi="Verdana"/>
          <w:b w:val="0"/>
          <w:sz w:val="20"/>
        </w:rPr>
      </w:pPr>
    </w:p>
    <w:p w:rsidR="00BE3147" w:rsidRDefault="00BE3147">
      <w:pPr>
        <w:pStyle w:val="BodyText2"/>
        <w:rPr>
          <w:rFonts w:ascii="Verdana" w:hAnsi="Verdana"/>
          <w:b w:val="0"/>
          <w:sz w:val="20"/>
        </w:rPr>
      </w:pPr>
    </w:p>
    <w:p w:rsidR="00BE3147" w:rsidRDefault="00BE3147">
      <w:pPr>
        <w:pStyle w:val="BodyText2"/>
        <w:rPr>
          <w:rFonts w:ascii="Verdana" w:hAnsi="Verdana"/>
          <w:b w:val="0"/>
          <w:sz w:val="20"/>
        </w:rPr>
        <w:sectPr w:rsidR="00BE3147">
          <w:footerReference w:type="default" r:id="rId9"/>
          <w:pgSz w:w="12240" w:h="15840"/>
          <w:pgMar w:top="720" w:right="1008" w:bottom="720" w:left="1440" w:header="720" w:footer="720" w:gutter="0"/>
          <w:cols w:space="720"/>
          <w:docGrid w:linePitch="360"/>
        </w:sectPr>
      </w:pPr>
    </w:p>
    <w:p w:rsidR="00E63735" w:rsidRPr="00BE3147" w:rsidRDefault="00E63735" w:rsidP="00E63735">
      <w:pPr>
        <w:rPr>
          <w:rFonts w:ascii="Verdana" w:hAnsi="Verdana" w:cs="Arial"/>
          <w:b/>
        </w:rPr>
      </w:pPr>
      <w:r w:rsidRPr="00BE3147">
        <w:rPr>
          <w:rFonts w:ascii="Verdana" w:hAnsi="Verdana" w:cs="Arial"/>
          <w:b/>
        </w:rPr>
        <w:lastRenderedPageBreak/>
        <w:t xml:space="preserve">Appendix </w:t>
      </w:r>
      <w:proofErr w:type="gramStart"/>
      <w:r w:rsidRPr="00BE3147">
        <w:rPr>
          <w:rFonts w:ascii="Verdana" w:hAnsi="Verdana" w:cs="Arial"/>
          <w:b/>
        </w:rPr>
        <w:t>A</w:t>
      </w:r>
      <w:proofErr w:type="gramEnd"/>
      <w:r w:rsidR="007553F5">
        <w:rPr>
          <w:rFonts w:ascii="Verdana" w:hAnsi="Verdana" w:cs="Arial"/>
          <w:b/>
        </w:rPr>
        <w:t xml:space="preserve"> – SIGN IN SHE</w:t>
      </w:r>
      <w:r w:rsidR="00B06C09">
        <w:rPr>
          <w:rFonts w:ascii="Verdana" w:hAnsi="Verdana" w:cs="Arial"/>
          <w:b/>
        </w:rPr>
        <w:t>ET</w:t>
      </w:r>
    </w:p>
    <w:p w:rsidR="00E63735" w:rsidRPr="00BE3147" w:rsidRDefault="00E63735" w:rsidP="00E63735">
      <w:pPr>
        <w:rPr>
          <w:rFonts w:ascii="Verdana" w:hAnsi="Verdana" w:cs="Arial"/>
          <w:b/>
        </w:rPr>
      </w:pPr>
    </w:p>
    <w:tbl>
      <w:tblPr>
        <w:tblW w:w="11026" w:type="dxa"/>
        <w:jc w:val="center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3696"/>
        <w:gridCol w:w="1535"/>
        <w:gridCol w:w="4676"/>
        <w:gridCol w:w="940"/>
      </w:tblGrid>
      <w:tr w:rsidR="00E63735" w:rsidRPr="00BE3147" w:rsidTr="00E63735">
        <w:trPr>
          <w:cantSplit/>
          <w:trHeight w:val="570"/>
          <w:jc w:val="center"/>
        </w:trPr>
        <w:tc>
          <w:tcPr>
            <w:tcW w:w="5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A67595" w:rsidP="00E63735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>
              <w:rPr>
                <w:rFonts w:ascii="Verdana" w:hAnsi="Verdana" w:cs="Arial"/>
                <w:sz w:val="32"/>
                <w:szCs w:val="32"/>
                <w:highlight w:val="yellow"/>
              </w:rPr>
              <w:t>[Boy Scout Troop One</w:t>
            </w:r>
            <w:r w:rsidR="00E63735" w:rsidRPr="00BE3147">
              <w:rPr>
                <w:rFonts w:ascii="Verdana" w:hAnsi="Verdana" w:cs="Arial"/>
                <w:sz w:val="32"/>
                <w:szCs w:val="32"/>
                <w:highlight w:val="yellow"/>
              </w:rPr>
              <w:t>]</w:t>
            </w:r>
          </w:p>
          <w:p w:rsidR="00E63735" w:rsidRPr="00BE3147" w:rsidRDefault="00A67595" w:rsidP="00E63735">
            <w:pPr>
              <w:jc w:val="center"/>
              <w:rPr>
                <w:rFonts w:ascii="Verdana" w:hAnsi="Verdana" w:cs="Arial"/>
                <w:sz w:val="32"/>
                <w:szCs w:val="32"/>
              </w:rPr>
            </w:pPr>
            <w:r>
              <w:rPr>
                <w:rFonts w:ascii="Verdana" w:hAnsi="Verdana" w:cs="Arial"/>
                <w:sz w:val="32"/>
                <w:szCs w:val="32"/>
              </w:rPr>
              <w:t>Logan, Utah</w:t>
            </w:r>
          </w:p>
          <w:p w:rsidR="00E63735" w:rsidRPr="00BE3147" w:rsidRDefault="00E63735" w:rsidP="00E63735">
            <w:pPr>
              <w:jc w:val="center"/>
              <w:rPr>
                <w:rFonts w:ascii="Verdana" w:eastAsia="Arial Unicode MS" w:hAnsi="Verdana" w:cs="Arial"/>
                <w:sz w:val="32"/>
                <w:szCs w:val="32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Project:</w:t>
            </w:r>
          </w:p>
        </w:tc>
      </w:tr>
      <w:tr w:rsidR="00E63735" w:rsidRPr="00BE3147" w:rsidTr="00BE3147">
        <w:trPr>
          <w:cantSplit/>
          <w:trHeight w:val="570"/>
          <w:jc w:val="center"/>
        </w:trPr>
        <w:tc>
          <w:tcPr>
            <w:tcW w:w="5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Date:</w:t>
            </w:r>
          </w:p>
        </w:tc>
      </w:tr>
      <w:tr w:rsidR="00E63735" w:rsidRPr="00BE3147" w:rsidTr="00BE3147">
        <w:trPr>
          <w:cantSplit/>
          <w:trHeight w:val="570"/>
          <w:jc w:val="center"/>
        </w:trPr>
        <w:tc>
          <w:tcPr>
            <w:tcW w:w="5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Time:</w:t>
            </w:r>
          </w:p>
        </w:tc>
      </w:tr>
      <w:tr w:rsidR="00E63735" w:rsidRPr="00BE3147" w:rsidTr="00BE3147">
        <w:trPr>
          <w:trHeight w:val="585"/>
          <w:jc w:val="center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E63735" w:rsidRPr="00BE3147" w:rsidRDefault="00E63735" w:rsidP="00BE3147">
            <w:pPr>
              <w:jc w:val="center"/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 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E63735" w:rsidRPr="00BE3147" w:rsidRDefault="00E63735" w:rsidP="00BE3147">
            <w:pPr>
              <w:jc w:val="center"/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Name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E63735" w:rsidRPr="00BE3147" w:rsidRDefault="00E63735" w:rsidP="00BE3147">
            <w:pPr>
              <w:jc w:val="center"/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Phone #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E63735" w:rsidRPr="00BE3147" w:rsidRDefault="00E63735" w:rsidP="00BE3147">
            <w:pPr>
              <w:jc w:val="center"/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Email Address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E63735" w:rsidRPr="00BE3147" w:rsidRDefault="00E63735" w:rsidP="00BE3147">
            <w:pPr>
              <w:jc w:val="center"/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Guest?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12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13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14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15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16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17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18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19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  <w:tr w:rsidR="00E63735" w:rsidRPr="00BE3147" w:rsidTr="00BE3147">
        <w:trPr>
          <w:trHeight w:val="499"/>
          <w:jc w:val="center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  <w:b/>
                <w:bCs/>
              </w:rPr>
            </w:pPr>
            <w:r w:rsidRPr="00BE3147">
              <w:rPr>
                <w:rFonts w:ascii="Verdana" w:hAnsi="Verdana" w:cs="Arial"/>
                <w:b/>
                <w:bCs/>
              </w:rPr>
              <w:t>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735" w:rsidRPr="00BE3147" w:rsidRDefault="00E63735" w:rsidP="00BE3147">
            <w:pPr>
              <w:rPr>
                <w:rFonts w:ascii="Verdana" w:eastAsia="Arial Unicode MS" w:hAnsi="Verdana" w:cs="Arial"/>
              </w:rPr>
            </w:pPr>
            <w:r w:rsidRPr="00BE3147">
              <w:rPr>
                <w:rFonts w:ascii="Verdana" w:hAnsi="Verdana" w:cs="Arial"/>
              </w:rPr>
              <w:t> </w:t>
            </w:r>
          </w:p>
        </w:tc>
      </w:tr>
    </w:tbl>
    <w:p w:rsidR="00BE3147" w:rsidRDefault="00BE3147" w:rsidP="00E63735">
      <w:pPr>
        <w:rPr>
          <w:rFonts w:ascii="Verdana" w:hAnsi="Verdana" w:cs="Arial"/>
          <w:b/>
        </w:rPr>
        <w:sectPr w:rsidR="00BE3147">
          <w:footerReference w:type="default" r:id="rId10"/>
          <w:pgSz w:w="12240" w:h="15840"/>
          <w:pgMar w:top="720" w:right="1008" w:bottom="720" w:left="1440" w:header="720" w:footer="720" w:gutter="0"/>
          <w:cols w:space="720"/>
          <w:docGrid w:linePitch="360"/>
        </w:sectPr>
      </w:pPr>
    </w:p>
    <w:p w:rsidR="00E63735" w:rsidRPr="00BE3147" w:rsidRDefault="00E63735" w:rsidP="00E63735">
      <w:pPr>
        <w:rPr>
          <w:rFonts w:ascii="Verdana" w:hAnsi="Verdana" w:cs="Arial"/>
          <w:b/>
        </w:rPr>
      </w:pPr>
      <w:r w:rsidRPr="00BE3147">
        <w:rPr>
          <w:rFonts w:ascii="Verdana" w:hAnsi="Verdana" w:cs="Arial"/>
          <w:b/>
        </w:rPr>
        <w:lastRenderedPageBreak/>
        <w:t>Appendix B</w:t>
      </w:r>
    </w:p>
    <w:p w:rsidR="00E63735" w:rsidRDefault="00E63735" w:rsidP="00E63735">
      <w:pPr>
        <w:rPr>
          <w:rFonts w:ascii="Verdana" w:hAnsi="Verdana" w:cs="Arial"/>
          <w:b/>
        </w:rPr>
      </w:pPr>
    </w:p>
    <w:p w:rsidR="00BE3147" w:rsidRPr="00BE3147" w:rsidRDefault="00BE3147" w:rsidP="00E63735">
      <w:pPr>
        <w:rPr>
          <w:rFonts w:ascii="Verdana" w:hAnsi="Verdana" w:cs="Arial"/>
          <w:b/>
        </w:rPr>
      </w:pPr>
    </w:p>
    <w:p w:rsidR="00E63735" w:rsidRPr="00BE3147" w:rsidRDefault="00E63735" w:rsidP="00E63735">
      <w:pPr>
        <w:pStyle w:val="Caption"/>
        <w:pBdr>
          <w:bottom w:val="single" w:sz="12" w:space="1" w:color="auto"/>
        </w:pBdr>
        <w:jc w:val="left"/>
        <w:rPr>
          <w:rFonts w:ascii="Verdana" w:hAnsi="Verdana" w:cs="Arial"/>
          <w:sz w:val="36"/>
          <w:szCs w:val="36"/>
        </w:rPr>
      </w:pPr>
      <w:r w:rsidRPr="00BE3147">
        <w:rPr>
          <w:rFonts w:ascii="Verdana" w:hAnsi="Verdana" w:cs="Arial"/>
          <w:sz w:val="36"/>
          <w:szCs w:val="36"/>
        </w:rPr>
        <w:t>Incident Report</w:t>
      </w:r>
    </w:p>
    <w:p w:rsidR="00E63735" w:rsidRPr="00BE3147" w:rsidRDefault="00E63735" w:rsidP="00E63735">
      <w:pPr>
        <w:pStyle w:val="Heading1"/>
        <w:spacing w:before="240"/>
        <w:rPr>
          <w:rFonts w:ascii="Verdana" w:hAnsi="Verdana" w:cs="Arial"/>
          <w:sz w:val="20"/>
          <w:u w:val="none"/>
        </w:rPr>
      </w:pPr>
      <w:r w:rsidRPr="00BE3147">
        <w:rPr>
          <w:rFonts w:ascii="Verdana" w:hAnsi="Verdana" w:cs="Arial"/>
          <w:sz w:val="20"/>
          <w:highlight w:val="yellow"/>
          <w:u w:val="none"/>
        </w:rPr>
        <w:t>[Chapter Name]</w:t>
      </w:r>
      <w:r w:rsidR="007553F5">
        <w:rPr>
          <w:rFonts w:ascii="Verdana" w:hAnsi="Verdana" w:cs="Arial"/>
          <w:sz w:val="20"/>
          <w:u w:val="none"/>
        </w:rPr>
        <w:t xml:space="preserve"> TROOP ONE</w:t>
      </w:r>
    </w:p>
    <w:p w:rsidR="00E63735" w:rsidRPr="00BE3147" w:rsidRDefault="00E63735" w:rsidP="00E6373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63735" w:rsidRPr="00BE3147" w:rsidRDefault="00E63735" w:rsidP="00E6373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63735" w:rsidRPr="00BE3147" w:rsidRDefault="00E63735" w:rsidP="00E6373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E63735" w:rsidRPr="00BE3147" w:rsidRDefault="00E63735" w:rsidP="00E63735">
      <w:pPr>
        <w:rPr>
          <w:rFonts w:ascii="Verdana" w:hAnsi="Verdana" w:cs="Arial"/>
          <w:sz w:val="20"/>
          <w:szCs w:val="20"/>
        </w:rPr>
      </w:pPr>
      <w:r w:rsidRPr="00BE3147">
        <w:rPr>
          <w:rFonts w:ascii="Verdana" w:hAnsi="Verdana" w:cs="Arial"/>
          <w:sz w:val="20"/>
          <w:szCs w:val="20"/>
          <w:u w:val="single"/>
        </w:rPr>
        <w:t>This form must be completed immediately following:</w:t>
      </w:r>
      <w:r w:rsidRPr="00BE3147">
        <w:rPr>
          <w:rFonts w:ascii="Verdana" w:hAnsi="Verdana" w:cs="Arial"/>
          <w:sz w:val="20"/>
          <w:szCs w:val="20"/>
        </w:rPr>
        <w:t xml:space="preserve"> Any incident that requires the care of a medical professional or moderate first aid.  </w:t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</w:rPr>
      </w:pP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</w:rPr>
      </w:pPr>
      <w:r w:rsidRPr="00BE3147">
        <w:rPr>
          <w:rFonts w:ascii="Verdana" w:hAnsi="Verdana" w:cs="Arial"/>
          <w:b/>
          <w:sz w:val="20"/>
          <w:szCs w:val="20"/>
        </w:rPr>
        <w:t xml:space="preserve">Chairperson Name: </w:t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</w:rPr>
        <w:tab/>
      </w:r>
      <w:r w:rsidRPr="00BE3147">
        <w:rPr>
          <w:rFonts w:ascii="Verdana" w:hAnsi="Verdana" w:cs="Arial"/>
          <w:b/>
          <w:sz w:val="20"/>
          <w:szCs w:val="20"/>
        </w:rPr>
        <w:t>Date:</w:t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</w:rPr>
      </w:pPr>
      <w:r w:rsidRPr="00BE3147">
        <w:rPr>
          <w:rFonts w:ascii="Verdana" w:hAnsi="Verdana" w:cs="Arial"/>
          <w:b/>
          <w:sz w:val="20"/>
          <w:szCs w:val="20"/>
        </w:rPr>
        <w:t>Event Name:</w:t>
      </w:r>
      <w:r w:rsidRPr="00BE3147">
        <w:rPr>
          <w:rFonts w:ascii="Verdana" w:hAnsi="Verdana" w:cs="Arial"/>
          <w:sz w:val="20"/>
          <w:szCs w:val="20"/>
        </w:rPr>
        <w:t xml:space="preserve"> ________________________________________</w:t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</w:rPr>
      </w:pPr>
      <w:r w:rsidRPr="00BE3147">
        <w:rPr>
          <w:rFonts w:ascii="Verdana" w:hAnsi="Verdana" w:cs="Arial"/>
          <w:b/>
          <w:sz w:val="20"/>
          <w:szCs w:val="20"/>
        </w:rPr>
        <w:t>Time:</w:t>
      </w:r>
      <w:r w:rsidRPr="00BE3147">
        <w:rPr>
          <w:rFonts w:ascii="Verdana" w:hAnsi="Verdana" w:cs="Arial"/>
          <w:sz w:val="20"/>
          <w:szCs w:val="20"/>
        </w:rPr>
        <w:t xml:space="preserve"> </w:t>
      </w:r>
      <w:r w:rsidRPr="00BE3147">
        <w:rPr>
          <w:rFonts w:ascii="Verdana" w:hAnsi="Verdana" w:cs="Arial"/>
          <w:i/>
          <w:sz w:val="20"/>
          <w:szCs w:val="20"/>
        </w:rPr>
        <w:t>Beg</w:t>
      </w:r>
      <w:r w:rsidRPr="00BE3147">
        <w:rPr>
          <w:rFonts w:ascii="Verdana" w:hAnsi="Verdana" w:cs="Arial"/>
          <w:sz w:val="20"/>
          <w:szCs w:val="20"/>
        </w:rPr>
        <w:t xml:space="preserve"> </w:t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</w:rPr>
        <w:t xml:space="preserve">  </w:t>
      </w:r>
      <w:r w:rsidRPr="00BE3147">
        <w:rPr>
          <w:rFonts w:ascii="Verdana" w:hAnsi="Verdana" w:cs="Arial"/>
          <w:i/>
          <w:sz w:val="20"/>
          <w:szCs w:val="20"/>
        </w:rPr>
        <w:t>End</w:t>
      </w:r>
      <w:r w:rsidRPr="00BE3147">
        <w:rPr>
          <w:rFonts w:ascii="Verdana" w:hAnsi="Verdana" w:cs="Arial"/>
          <w:sz w:val="20"/>
          <w:szCs w:val="20"/>
        </w:rPr>
        <w:t xml:space="preserve"> </w:t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</w:rPr>
        <w:t xml:space="preserve"> </w:t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b/>
          <w:sz w:val="20"/>
          <w:szCs w:val="20"/>
        </w:rPr>
        <w:t>Location of Occurrence:</w:t>
      </w:r>
      <w:r w:rsidRPr="00BE3147">
        <w:rPr>
          <w:rFonts w:ascii="Verdana" w:hAnsi="Verdana" w:cs="Arial"/>
          <w:sz w:val="20"/>
          <w:szCs w:val="20"/>
        </w:rPr>
        <w:t xml:space="preserve"> </w:t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b/>
          <w:sz w:val="20"/>
          <w:szCs w:val="20"/>
        </w:rPr>
        <w:t>Name of Person Injured:</w:t>
      </w:r>
      <w:r w:rsidRPr="00BE3147">
        <w:rPr>
          <w:rFonts w:ascii="Verdana" w:hAnsi="Verdana" w:cs="Arial"/>
          <w:sz w:val="20"/>
          <w:szCs w:val="20"/>
        </w:rPr>
        <w:t xml:space="preserve"> </w:t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</w:rPr>
      </w:pPr>
      <w:r w:rsidRPr="00BE3147">
        <w:rPr>
          <w:rFonts w:ascii="Verdana" w:hAnsi="Verdana" w:cs="Arial"/>
          <w:b/>
          <w:sz w:val="20"/>
          <w:szCs w:val="20"/>
        </w:rPr>
        <w:t xml:space="preserve">Phone of Person Injured: </w:t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b/>
          <w:sz w:val="20"/>
          <w:szCs w:val="20"/>
          <w:u w:val="single"/>
        </w:rPr>
      </w:pPr>
      <w:r w:rsidRPr="00BE3147">
        <w:rPr>
          <w:rFonts w:ascii="Verdana" w:hAnsi="Verdana" w:cs="Arial"/>
          <w:b/>
          <w:sz w:val="20"/>
          <w:szCs w:val="20"/>
        </w:rPr>
        <w:t xml:space="preserve">Email of Person Injured: </w:t>
      </w:r>
      <w:r w:rsidRPr="00BE3147">
        <w:rPr>
          <w:rFonts w:ascii="Verdana" w:hAnsi="Verdana" w:cs="Arial"/>
          <w:b/>
          <w:sz w:val="20"/>
          <w:szCs w:val="20"/>
          <w:u w:val="single"/>
        </w:rPr>
        <w:tab/>
      </w:r>
      <w:r w:rsidRPr="00BE3147">
        <w:rPr>
          <w:rFonts w:ascii="Verdana" w:hAnsi="Verdana" w:cs="Arial"/>
          <w:b/>
          <w:sz w:val="20"/>
          <w:szCs w:val="20"/>
          <w:u w:val="single"/>
        </w:rPr>
        <w:tab/>
      </w:r>
      <w:r w:rsidRPr="00BE3147">
        <w:rPr>
          <w:rFonts w:ascii="Verdana" w:hAnsi="Verdana" w:cs="Arial"/>
          <w:b/>
          <w:sz w:val="20"/>
          <w:szCs w:val="20"/>
          <w:u w:val="single"/>
        </w:rPr>
        <w:tab/>
      </w:r>
      <w:r w:rsidRPr="00BE3147">
        <w:rPr>
          <w:rFonts w:ascii="Verdana" w:hAnsi="Verdana" w:cs="Arial"/>
          <w:b/>
          <w:sz w:val="20"/>
          <w:szCs w:val="20"/>
          <w:u w:val="single"/>
        </w:rPr>
        <w:tab/>
      </w:r>
      <w:r w:rsidRPr="00BE3147">
        <w:rPr>
          <w:rFonts w:ascii="Verdana" w:hAnsi="Verdana" w:cs="Arial"/>
          <w:b/>
          <w:sz w:val="20"/>
          <w:szCs w:val="20"/>
          <w:u w:val="single"/>
        </w:rPr>
        <w:tab/>
      </w:r>
      <w:r w:rsidRPr="00BE3147">
        <w:rPr>
          <w:rFonts w:ascii="Verdana" w:hAnsi="Verdana" w:cs="Arial"/>
          <w:b/>
          <w:sz w:val="20"/>
          <w:szCs w:val="20"/>
          <w:u w:val="single"/>
        </w:rPr>
        <w:tab/>
      </w:r>
      <w:r w:rsidRPr="00BE3147">
        <w:rPr>
          <w:rFonts w:ascii="Verdana" w:hAnsi="Verdana" w:cs="Arial"/>
          <w:b/>
          <w:sz w:val="20"/>
          <w:szCs w:val="20"/>
          <w:u w:val="single"/>
        </w:rPr>
        <w:tab/>
      </w:r>
      <w:r w:rsidRPr="00BE3147">
        <w:rPr>
          <w:rFonts w:ascii="Verdana" w:hAnsi="Verdana" w:cs="Arial"/>
          <w:b/>
          <w:sz w:val="20"/>
          <w:szCs w:val="20"/>
          <w:u w:val="single"/>
        </w:rPr>
        <w:tab/>
      </w:r>
      <w:r w:rsidRPr="00BE3147">
        <w:rPr>
          <w:rFonts w:ascii="Verdana" w:hAnsi="Verdana" w:cs="Arial"/>
          <w:b/>
          <w:sz w:val="20"/>
          <w:szCs w:val="20"/>
          <w:u w:val="single"/>
        </w:rPr>
        <w:tab/>
      </w:r>
      <w:r w:rsidRPr="00BE3147">
        <w:rPr>
          <w:rFonts w:ascii="Verdana" w:hAnsi="Verdana" w:cs="Arial"/>
          <w:b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</w:rPr>
      </w:pPr>
      <w:r w:rsidRPr="00BE3147">
        <w:rPr>
          <w:rFonts w:ascii="Verdana" w:hAnsi="Verdana" w:cs="Arial"/>
          <w:b/>
          <w:sz w:val="20"/>
          <w:szCs w:val="20"/>
        </w:rPr>
        <w:t>Describe activity being performed:</w:t>
      </w:r>
      <w:r w:rsidRPr="00BE3147">
        <w:rPr>
          <w:rFonts w:ascii="Verdana" w:hAnsi="Verdana" w:cs="Arial"/>
          <w:sz w:val="20"/>
          <w:szCs w:val="20"/>
        </w:rPr>
        <w:t xml:space="preserve"> </w:t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b/>
          <w:sz w:val="20"/>
          <w:szCs w:val="20"/>
        </w:rPr>
        <w:t>Describe incident:</w:t>
      </w:r>
      <w:r w:rsidRPr="00BE3147">
        <w:rPr>
          <w:rFonts w:ascii="Verdana" w:hAnsi="Verdana" w:cs="Arial"/>
          <w:sz w:val="20"/>
          <w:szCs w:val="20"/>
        </w:rPr>
        <w:t xml:space="preserve"> </w:t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br/>
      </w:r>
      <w:r w:rsidRPr="00BE3147">
        <w:rPr>
          <w:rFonts w:ascii="Verdana" w:hAnsi="Verdana" w:cs="Arial"/>
          <w:sz w:val="20"/>
          <w:szCs w:val="20"/>
        </w:rPr>
        <w:t>(</w:t>
      </w:r>
      <w:proofErr w:type="gramStart"/>
      <w:r w:rsidRPr="00BE3147">
        <w:rPr>
          <w:rFonts w:ascii="Verdana" w:hAnsi="Verdana" w:cs="Arial"/>
          <w:sz w:val="20"/>
          <w:szCs w:val="20"/>
        </w:rPr>
        <w:t>attach</w:t>
      </w:r>
      <w:proofErr w:type="gramEnd"/>
      <w:r w:rsidRPr="00BE3147">
        <w:rPr>
          <w:rFonts w:ascii="Verdana" w:hAnsi="Verdana" w:cs="Arial"/>
          <w:sz w:val="20"/>
          <w:szCs w:val="20"/>
        </w:rPr>
        <w:t xml:space="preserve"> additional paper if needed)</w:t>
      </w:r>
    </w:p>
    <w:p w:rsidR="00BE3147" w:rsidRDefault="00BE3147" w:rsidP="00BE3147">
      <w:pPr>
        <w:pStyle w:val="Caption"/>
        <w:pBdr>
          <w:bottom w:val="single" w:sz="12" w:space="1" w:color="auto"/>
        </w:pBdr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BE3147" w:rsidRPr="00BE3147" w:rsidRDefault="00BE3147" w:rsidP="00BE3147">
      <w:pPr>
        <w:pStyle w:val="Caption"/>
        <w:pBdr>
          <w:bottom w:val="single" w:sz="12" w:space="1" w:color="auto"/>
        </w:pBdr>
        <w:jc w:val="left"/>
        <w:rPr>
          <w:rFonts w:ascii="Verdana" w:hAnsi="Verdana" w:cs="Arial"/>
          <w:sz w:val="36"/>
          <w:szCs w:val="36"/>
        </w:rPr>
      </w:pPr>
      <w:r w:rsidRPr="00BE3147">
        <w:rPr>
          <w:rFonts w:ascii="Verdana" w:hAnsi="Verdana" w:cs="Arial"/>
          <w:sz w:val="36"/>
          <w:szCs w:val="36"/>
        </w:rPr>
        <w:lastRenderedPageBreak/>
        <w:t>Incident Report</w:t>
      </w:r>
    </w:p>
    <w:p w:rsidR="00BE3147" w:rsidRDefault="00BE3147" w:rsidP="00BE3147">
      <w:pPr>
        <w:spacing w:before="120" w:after="120"/>
        <w:rPr>
          <w:rFonts w:ascii="Verdana" w:hAnsi="Verdana" w:cs="Arial"/>
          <w:sz w:val="20"/>
          <w:szCs w:val="20"/>
        </w:rPr>
      </w:pP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</w:rPr>
        <w:t xml:space="preserve">If applicable, describe the nature of the accident and any injuries received: </w:t>
      </w:r>
      <w:r w:rsidR="00BE3147">
        <w:rPr>
          <w:rFonts w:ascii="Verdana" w:hAnsi="Verdana" w:cs="Arial"/>
          <w:sz w:val="20"/>
          <w:szCs w:val="20"/>
          <w:u w:val="single"/>
        </w:rPr>
        <w:tab/>
      </w:r>
      <w:r w:rsidR="00BE3147">
        <w:rPr>
          <w:rFonts w:ascii="Verdana" w:hAnsi="Verdana" w:cs="Arial"/>
          <w:sz w:val="20"/>
          <w:szCs w:val="20"/>
          <w:u w:val="single"/>
        </w:rPr>
        <w:tab/>
      </w:r>
      <w:r w:rsid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BE3147" w:rsidRPr="00BE3147" w:rsidRDefault="00BE3147" w:rsidP="00BE3147">
      <w:pPr>
        <w:spacing w:before="120" w:after="120"/>
        <w:rPr>
          <w:rFonts w:ascii="Verdana" w:hAnsi="Verdana" w:cs="Arial"/>
          <w:sz w:val="20"/>
          <w:szCs w:val="20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BE3147" w:rsidRPr="00BE3147" w:rsidRDefault="00BE3147" w:rsidP="00BE3147">
      <w:pPr>
        <w:spacing w:before="120" w:after="120"/>
        <w:rPr>
          <w:rFonts w:ascii="Verdana" w:hAnsi="Verdana" w:cs="Arial"/>
          <w:sz w:val="20"/>
          <w:szCs w:val="20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</w:rPr>
      </w:pPr>
      <w:r w:rsidRPr="00BE3147">
        <w:rPr>
          <w:rFonts w:ascii="Verdana" w:hAnsi="Verdana" w:cs="Arial"/>
          <w:sz w:val="20"/>
          <w:szCs w:val="20"/>
        </w:rPr>
        <w:t xml:space="preserve">Describe resolution to incident: </w:t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BE3147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BE3147" w:rsidRPr="00BE3147" w:rsidRDefault="00E63735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E63735" w:rsidRPr="00BE3147" w:rsidRDefault="002A393F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 w:rsidR="00E63735"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BE3147" w:rsidRPr="00BE3147" w:rsidRDefault="00BE3147" w:rsidP="00BE3147">
      <w:pPr>
        <w:spacing w:before="120" w:after="120"/>
        <w:rPr>
          <w:rFonts w:ascii="Verdana" w:hAnsi="Verdana" w:cs="Arial"/>
          <w:sz w:val="20"/>
          <w:szCs w:val="20"/>
          <w:u w:val="single"/>
        </w:rPr>
      </w:pP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  <w:r w:rsidRPr="00BE3147">
        <w:rPr>
          <w:rFonts w:ascii="Verdana" w:hAnsi="Verdana" w:cs="Arial"/>
          <w:sz w:val="20"/>
          <w:szCs w:val="20"/>
          <w:u w:val="single"/>
        </w:rPr>
        <w:tab/>
      </w:r>
    </w:p>
    <w:p w:rsidR="00B06C09" w:rsidRDefault="00E63735" w:rsidP="00BE3147">
      <w:pPr>
        <w:pStyle w:val="Header"/>
        <w:tabs>
          <w:tab w:val="clear" w:pos="4320"/>
          <w:tab w:val="clear" w:pos="8640"/>
        </w:tabs>
        <w:spacing w:before="120" w:after="120"/>
        <w:rPr>
          <w:rFonts w:ascii="Verdana" w:hAnsi="Verdana" w:cs="Arial"/>
          <w:sz w:val="20"/>
          <w:szCs w:val="20"/>
        </w:rPr>
      </w:pPr>
      <w:r w:rsidRPr="00BE3147">
        <w:rPr>
          <w:rFonts w:ascii="Verdana" w:hAnsi="Verdana" w:cs="Arial"/>
          <w:sz w:val="20"/>
          <w:szCs w:val="20"/>
        </w:rPr>
        <w:t>Note: Please ensure all incidents / injuri</w:t>
      </w:r>
      <w:r w:rsidR="002A393F">
        <w:rPr>
          <w:rFonts w:ascii="Verdana" w:hAnsi="Verdana" w:cs="Arial"/>
          <w:sz w:val="20"/>
          <w:szCs w:val="20"/>
        </w:rPr>
        <w:t>es are reported to the Troop One Committee.</w:t>
      </w:r>
    </w:p>
    <w:p w:rsidR="007553F5" w:rsidRPr="007668F5" w:rsidRDefault="00A374E4" w:rsidP="007553F5">
      <w:pPr>
        <w:rPr>
          <w:b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 w:rsidR="007553F5" w:rsidRPr="007668F5">
        <w:rPr>
          <w:b/>
          <w:u w:val="single"/>
        </w:rPr>
        <w:lastRenderedPageBreak/>
        <w:t>Cache Valley Media to email a News Release (PDF DOCUMENT ONLY)</w:t>
      </w:r>
    </w:p>
    <w:p w:rsidR="007553F5" w:rsidRDefault="007553F5" w:rsidP="007553F5">
      <w:r>
        <w:t>Send in your email a brief cover letter introduction, attached with the PDF News Release document, to the following local media outlets:</w:t>
      </w:r>
    </w:p>
    <w:p w:rsidR="007553F5" w:rsidRDefault="007553F5" w:rsidP="007553F5">
      <w:r>
        <w:t xml:space="preserve">Cache Valley </w:t>
      </w:r>
      <w:proofErr w:type="gramStart"/>
      <w:r>
        <w:t>Media  Group</w:t>
      </w:r>
      <w:proofErr w:type="gramEnd"/>
      <w:r>
        <w:t>:</w:t>
      </w:r>
    </w:p>
    <w:p w:rsidR="007553F5" w:rsidRDefault="007553F5" w:rsidP="007553F5">
      <w:r>
        <w:t>KVNU-AM</w:t>
      </w:r>
    </w:p>
    <w:p w:rsidR="007553F5" w:rsidRDefault="007553F5" w:rsidP="007553F5">
      <w:r>
        <w:t>KLGN-AM</w:t>
      </w:r>
    </w:p>
    <w:p w:rsidR="007553F5" w:rsidRDefault="007553F5" w:rsidP="007553F5">
      <w:r>
        <w:t>Q-92 FM</w:t>
      </w:r>
    </w:p>
    <w:p w:rsidR="007553F5" w:rsidRDefault="007553F5" w:rsidP="007553F5">
      <w:r>
        <w:t>VFX FM</w:t>
      </w:r>
    </w:p>
    <w:p w:rsidR="007553F5" w:rsidRDefault="007553F5" w:rsidP="007553F5">
      <w:r>
        <w:t>KLZX FM</w:t>
      </w:r>
    </w:p>
    <w:p w:rsidR="007553F5" w:rsidRDefault="007553F5" w:rsidP="007553F5">
      <w:r>
        <w:t>KOOL FM</w:t>
      </w:r>
    </w:p>
    <w:p w:rsidR="007553F5" w:rsidRDefault="007553F5" w:rsidP="007553F5">
      <w:r>
        <w:t>Cachevalleydaily.com</w:t>
      </w:r>
    </w:p>
    <w:p w:rsidR="007553F5" w:rsidRDefault="007553F5" w:rsidP="007553F5">
      <w:pPr>
        <w:rPr>
          <w:rStyle w:val="Hyperlink"/>
        </w:rPr>
      </w:pPr>
      <w:hyperlink r:id="rId11" w:history="1">
        <w:r w:rsidRPr="00CC5C7C">
          <w:rPr>
            <w:rStyle w:val="Hyperlink"/>
          </w:rPr>
          <w:t>webmaster@cvdaily.com</w:t>
        </w:r>
      </w:hyperlink>
    </w:p>
    <w:p w:rsidR="007553F5" w:rsidRDefault="007553F5" w:rsidP="007553F5">
      <w:pPr>
        <w:rPr>
          <w:rStyle w:val="Hyperlink"/>
        </w:rPr>
      </w:pPr>
    </w:p>
    <w:p w:rsidR="007553F5" w:rsidRPr="007668F5" w:rsidRDefault="007553F5" w:rsidP="007553F5">
      <w:pPr>
        <w:rPr>
          <w:rStyle w:val="Hyperlink"/>
        </w:rPr>
      </w:pPr>
      <w:r w:rsidRPr="007668F5">
        <w:rPr>
          <w:rStyle w:val="Hyperlink"/>
        </w:rPr>
        <w:t>Utah Public Radio at Utah State University</w:t>
      </w:r>
    </w:p>
    <w:p w:rsidR="007553F5" w:rsidRDefault="007553F5" w:rsidP="007553F5">
      <w:hyperlink r:id="rId12" w:history="1">
        <w:r w:rsidRPr="00F366A8">
          <w:rPr>
            <w:rStyle w:val="Hyperlink"/>
          </w:rPr>
          <w:t>http://www.publicbroadcasting.net/upr/events.eventsmain?action=submitEvent&amp;__utma=80343635.1944074311.1389156075.1389156075.1389156075.1&amp;__utmb=80343635.9.5.1389156083520&amp;__utmc=80343635&amp;__utmx=-&amp;__utmz=80343635.1389156075.1.1.utmcsr=google|utmccn=%28organic%29|utmcmd=organic|utmctr=%28not%20provided%29&amp;__utmv=-&amp;__utmk=38867882</w:t>
        </w:r>
      </w:hyperlink>
    </w:p>
    <w:p w:rsidR="007553F5" w:rsidRDefault="007553F5" w:rsidP="007553F5"/>
    <w:p w:rsidR="007553F5" w:rsidRDefault="007553F5" w:rsidP="007553F5"/>
    <w:p w:rsidR="007553F5" w:rsidRDefault="007553F5" w:rsidP="007553F5">
      <w:r>
        <w:t>To post a news release on cachevalleydaily.com………….submit News Release to Stu Parkinson. He will go to this site and post it:</w:t>
      </w:r>
    </w:p>
    <w:p w:rsidR="007553F5" w:rsidRDefault="007553F5" w:rsidP="007553F5">
      <w:hyperlink r:id="rId13" w:history="1">
        <w:r w:rsidRPr="00CC5C7C">
          <w:rPr>
            <w:rStyle w:val="Hyperlink"/>
          </w:rPr>
          <w:t>http://stage.cachevalleydaily.com/community-calendar/submit/</w:t>
        </w:r>
      </w:hyperlink>
    </w:p>
    <w:p w:rsidR="007553F5" w:rsidRDefault="007553F5" w:rsidP="007553F5"/>
    <w:p w:rsidR="007553F5" w:rsidRDefault="007553F5" w:rsidP="007553F5"/>
    <w:p w:rsidR="007553F5" w:rsidRDefault="007553F5" w:rsidP="007553F5">
      <w:r>
        <w:t>Logan Herald Journal Newspaper</w:t>
      </w:r>
    </w:p>
    <w:p w:rsidR="007553F5" w:rsidRDefault="007553F5" w:rsidP="007553F5">
      <w:r>
        <w:t>To post an event, you will need to create an account w/login:</w:t>
      </w:r>
    </w:p>
    <w:p w:rsidR="007553F5" w:rsidRDefault="007553F5" w:rsidP="007553F5">
      <w:hyperlink r:id="rId14" w:history="1">
        <w:r w:rsidRPr="00B52BF9">
          <w:rPr>
            <w:rStyle w:val="Hyperlink"/>
          </w:rPr>
          <w:t>http://news.hjnews.com</w:t>
        </w:r>
      </w:hyperlink>
    </w:p>
    <w:p w:rsidR="007553F5" w:rsidRDefault="007553F5" w:rsidP="007553F5"/>
    <w:p w:rsidR="007553F5" w:rsidRPr="00FC6E23" w:rsidRDefault="007553F5" w:rsidP="007553F5">
      <w:r w:rsidRPr="00FC6E23">
        <w:rPr>
          <w:b/>
          <w:bCs/>
        </w:rPr>
        <w:t>Cache Magazine</w:t>
      </w:r>
    </w:p>
    <w:p w:rsidR="007553F5" w:rsidRDefault="007553F5" w:rsidP="007553F5">
      <w:r>
        <w:t>Jeff Hunter — Editor</w:t>
      </w:r>
    </w:p>
    <w:p w:rsidR="007553F5" w:rsidRDefault="007553F5" w:rsidP="007553F5">
      <w:r>
        <w:t>435-752-2128, Ext. 329</w:t>
      </w:r>
    </w:p>
    <w:p w:rsidR="007553F5" w:rsidRDefault="007553F5" w:rsidP="007553F5">
      <w:hyperlink r:id="rId15" w:history="1">
        <w:r w:rsidRPr="00CC5C7C">
          <w:rPr>
            <w:rStyle w:val="Hyperlink"/>
          </w:rPr>
          <w:t>jhunter@hjnews.com</w:t>
        </w:r>
      </w:hyperlink>
    </w:p>
    <w:p w:rsidR="007553F5" w:rsidRDefault="007553F5" w:rsidP="007553F5"/>
    <w:p w:rsidR="007553F5" w:rsidRDefault="007553F5" w:rsidP="007553F5"/>
    <w:p w:rsidR="007553F5" w:rsidRDefault="007553F5" w:rsidP="007553F5"/>
    <w:p w:rsidR="00B06C09" w:rsidRPr="00B66E91" w:rsidRDefault="00A67595" w:rsidP="00A67595">
      <w:pPr>
        <w:jc w:val="right"/>
        <w:rPr>
          <w:rFonts w:ascii="Arial" w:hAnsi="Arial" w:cs="Arial"/>
          <w:b/>
          <w:sz w:val="18"/>
          <w:szCs w:val="18"/>
        </w:rPr>
      </w:pPr>
      <w:r w:rsidRPr="00B66E91">
        <w:rPr>
          <w:rFonts w:ascii="Arial" w:hAnsi="Arial" w:cs="Arial"/>
          <w:b/>
          <w:sz w:val="18"/>
          <w:szCs w:val="18"/>
        </w:rPr>
        <w:t xml:space="preserve"> </w:t>
      </w:r>
    </w:p>
    <w:p w:rsidR="00B06C09" w:rsidRPr="00BE3147" w:rsidRDefault="00B06C09" w:rsidP="00BE3147">
      <w:pPr>
        <w:pStyle w:val="Header"/>
        <w:tabs>
          <w:tab w:val="clear" w:pos="4320"/>
          <w:tab w:val="clear" w:pos="8640"/>
        </w:tabs>
        <w:spacing w:before="120" w:after="120"/>
        <w:rPr>
          <w:rFonts w:ascii="Verdana" w:hAnsi="Verdana" w:cs="Arial"/>
          <w:b/>
          <w:sz w:val="20"/>
          <w:szCs w:val="20"/>
        </w:rPr>
      </w:pPr>
    </w:p>
    <w:sectPr w:rsidR="00B06C09" w:rsidRPr="00BE3147" w:rsidSect="00BE3147">
      <w:footerReference w:type="default" r:id="rId16"/>
      <w:pgSz w:w="12240" w:h="15840"/>
      <w:pgMar w:top="720" w:right="1008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19" w:rsidRDefault="00091B19">
      <w:r>
        <w:separator/>
      </w:r>
    </w:p>
  </w:endnote>
  <w:endnote w:type="continuationSeparator" w:id="0">
    <w:p w:rsidR="00091B19" w:rsidRDefault="0009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95" w:rsidRDefault="00A67595" w:rsidP="00BE3147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95" w:rsidRDefault="00A67595" w:rsidP="00BE3147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95" w:rsidRPr="00BE3147" w:rsidRDefault="00A67595" w:rsidP="00BE314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</w:p>
  <w:p w:rsidR="00A67595" w:rsidRDefault="00A67595" w:rsidP="00A374E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19" w:rsidRDefault="00091B19">
      <w:r>
        <w:separator/>
      </w:r>
    </w:p>
  </w:footnote>
  <w:footnote w:type="continuationSeparator" w:id="0">
    <w:p w:rsidR="00091B19" w:rsidRDefault="0009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8F80"/>
    <w:lvl w:ilvl="0">
      <w:numFmt w:val="bullet"/>
      <w:lvlText w:val="*"/>
      <w:lvlJc w:val="left"/>
    </w:lvl>
  </w:abstractNum>
  <w:abstractNum w:abstractNumId="1">
    <w:nsid w:val="004F7B38"/>
    <w:multiLevelType w:val="hybridMultilevel"/>
    <w:tmpl w:val="6C880FC6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1845C63"/>
    <w:multiLevelType w:val="hybridMultilevel"/>
    <w:tmpl w:val="F1E2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15FE8"/>
    <w:multiLevelType w:val="hybridMultilevel"/>
    <w:tmpl w:val="08FE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17798"/>
    <w:multiLevelType w:val="multilevel"/>
    <w:tmpl w:val="8DEE5AB2"/>
    <w:lvl w:ilvl="0">
      <w:start w:val="95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38"/>
      <w:numFmt w:val="decimal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957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5D612AE"/>
    <w:multiLevelType w:val="hybridMultilevel"/>
    <w:tmpl w:val="B824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A1D76"/>
    <w:multiLevelType w:val="hybridMultilevel"/>
    <w:tmpl w:val="91C0F2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1F4D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2D4201"/>
    <w:multiLevelType w:val="hybridMultilevel"/>
    <w:tmpl w:val="8A9022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831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7B0F0A"/>
    <w:multiLevelType w:val="hybridMultilevel"/>
    <w:tmpl w:val="6C880FC6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F1233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F9201D"/>
    <w:multiLevelType w:val="hybridMultilevel"/>
    <w:tmpl w:val="58087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0775C"/>
    <w:multiLevelType w:val="multilevel"/>
    <w:tmpl w:val="885EE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7D12A76"/>
    <w:multiLevelType w:val="hybridMultilevel"/>
    <w:tmpl w:val="49301A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9B6689A"/>
    <w:multiLevelType w:val="hybridMultilevel"/>
    <w:tmpl w:val="D9E6FB48"/>
    <w:lvl w:ilvl="0" w:tplc="34F4C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62CF8C">
      <w:start w:val="5"/>
      <w:numFmt w:val="decimal"/>
      <w:lvlText w:val="%3.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46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FD3D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E25D52"/>
    <w:multiLevelType w:val="hybridMultilevel"/>
    <w:tmpl w:val="64A43C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CF9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A725D5"/>
    <w:multiLevelType w:val="hybridMultilevel"/>
    <w:tmpl w:val="ABDA6D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B857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C428F4"/>
    <w:multiLevelType w:val="hybridMultilevel"/>
    <w:tmpl w:val="ABDA6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F2B70"/>
    <w:multiLevelType w:val="hybridMultilevel"/>
    <w:tmpl w:val="34A2B9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86455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A40E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BC175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C86A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9B02D3"/>
    <w:multiLevelType w:val="hybridMultilevel"/>
    <w:tmpl w:val="58087E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2C43A0"/>
    <w:multiLevelType w:val="multilevel"/>
    <w:tmpl w:val="0D9A27FA"/>
    <w:lvl w:ilvl="0">
      <w:start w:val="95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38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957"/>
      <w:numFmt w:val="decimalZero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30">
    <w:nsid w:val="5CBD7B0C"/>
    <w:multiLevelType w:val="hybridMultilevel"/>
    <w:tmpl w:val="34A2B9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5CC705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0D37E9"/>
    <w:multiLevelType w:val="hybridMultilevel"/>
    <w:tmpl w:val="59603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D1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2923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6F321D"/>
    <w:multiLevelType w:val="hybridMultilevel"/>
    <w:tmpl w:val="91C0F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A5A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F569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7AAB3B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E6F4163"/>
    <w:multiLevelType w:val="hybridMultilevel"/>
    <w:tmpl w:val="8A902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736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4"/>
  </w:num>
  <w:num w:numId="3">
    <w:abstractNumId w:val="17"/>
  </w:num>
  <w:num w:numId="4">
    <w:abstractNumId w:val="27"/>
  </w:num>
  <w:num w:numId="5">
    <w:abstractNumId w:val="33"/>
  </w:num>
  <w:num w:numId="6">
    <w:abstractNumId w:val="7"/>
  </w:num>
  <w:num w:numId="7">
    <w:abstractNumId w:val="19"/>
  </w:num>
  <w:num w:numId="8">
    <w:abstractNumId w:val="26"/>
  </w:num>
  <w:num w:numId="9">
    <w:abstractNumId w:val="34"/>
  </w:num>
  <w:num w:numId="10">
    <w:abstractNumId w:val="31"/>
  </w:num>
  <w:num w:numId="1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2">
    <w:abstractNumId w:val="9"/>
  </w:num>
  <w:num w:numId="13">
    <w:abstractNumId w:val="24"/>
  </w:num>
  <w:num w:numId="14">
    <w:abstractNumId w:val="36"/>
  </w:num>
  <w:num w:numId="15">
    <w:abstractNumId w:val="37"/>
  </w:num>
  <w:num w:numId="16">
    <w:abstractNumId w:val="11"/>
  </w:num>
  <w:num w:numId="17">
    <w:abstractNumId w:val="13"/>
  </w:num>
  <w:num w:numId="18">
    <w:abstractNumId w:val="38"/>
  </w:num>
  <w:num w:numId="19">
    <w:abstractNumId w:val="16"/>
  </w:num>
  <w:num w:numId="20">
    <w:abstractNumId w:val="40"/>
  </w:num>
  <w:num w:numId="21">
    <w:abstractNumId w:val="25"/>
  </w:num>
  <w:num w:numId="22">
    <w:abstractNumId w:val="21"/>
  </w:num>
  <w:num w:numId="23">
    <w:abstractNumId w:val="15"/>
  </w:num>
  <w:num w:numId="24">
    <w:abstractNumId w:val="32"/>
  </w:num>
  <w:num w:numId="25">
    <w:abstractNumId w:val="2"/>
  </w:num>
  <w:num w:numId="26">
    <w:abstractNumId w:val="39"/>
  </w:num>
  <w:num w:numId="27">
    <w:abstractNumId w:val="23"/>
  </w:num>
  <w:num w:numId="28">
    <w:abstractNumId w:val="22"/>
  </w:num>
  <w:num w:numId="29">
    <w:abstractNumId w:val="35"/>
  </w:num>
  <w:num w:numId="30">
    <w:abstractNumId w:val="10"/>
  </w:num>
  <w:num w:numId="31">
    <w:abstractNumId w:val="12"/>
  </w:num>
  <w:num w:numId="32">
    <w:abstractNumId w:val="5"/>
  </w:num>
  <w:num w:numId="33">
    <w:abstractNumId w:val="3"/>
  </w:num>
  <w:num w:numId="34">
    <w:abstractNumId w:val="14"/>
  </w:num>
  <w:num w:numId="35">
    <w:abstractNumId w:val="18"/>
  </w:num>
  <w:num w:numId="36">
    <w:abstractNumId w:val="30"/>
  </w:num>
  <w:num w:numId="37">
    <w:abstractNumId w:val="20"/>
  </w:num>
  <w:num w:numId="38">
    <w:abstractNumId w:val="6"/>
  </w:num>
  <w:num w:numId="39">
    <w:abstractNumId w:val="1"/>
  </w:num>
  <w:num w:numId="40">
    <w:abstractNumId w:val="2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35"/>
    <w:rsid w:val="0001302B"/>
    <w:rsid w:val="00065575"/>
    <w:rsid w:val="00074CC2"/>
    <w:rsid w:val="00091B19"/>
    <w:rsid w:val="00140909"/>
    <w:rsid w:val="001952C4"/>
    <w:rsid w:val="001A208B"/>
    <w:rsid w:val="001A64C3"/>
    <w:rsid w:val="001E022B"/>
    <w:rsid w:val="002A393F"/>
    <w:rsid w:val="002D1671"/>
    <w:rsid w:val="00404E7F"/>
    <w:rsid w:val="00430D4A"/>
    <w:rsid w:val="004B473A"/>
    <w:rsid w:val="00693F16"/>
    <w:rsid w:val="007258C0"/>
    <w:rsid w:val="007553F5"/>
    <w:rsid w:val="007713AE"/>
    <w:rsid w:val="007743AC"/>
    <w:rsid w:val="007B1856"/>
    <w:rsid w:val="00833AA9"/>
    <w:rsid w:val="00840321"/>
    <w:rsid w:val="0085285E"/>
    <w:rsid w:val="00866D93"/>
    <w:rsid w:val="008F437A"/>
    <w:rsid w:val="009863D2"/>
    <w:rsid w:val="00A374E4"/>
    <w:rsid w:val="00A40FE6"/>
    <w:rsid w:val="00A67595"/>
    <w:rsid w:val="00B06C09"/>
    <w:rsid w:val="00B47653"/>
    <w:rsid w:val="00B66E91"/>
    <w:rsid w:val="00B95FD6"/>
    <w:rsid w:val="00BE005D"/>
    <w:rsid w:val="00BE3147"/>
    <w:rsid w:val="00C10FD1"/>
    <w:rsid w:val="00C3102B"/>
    <w:rsid w:val="00C51F24"/>
    <w:rsid w:val="00D12C4F"/>
    <w:rsid w:val="00D20E59"/>
    <w:rsid w:val="00D23248"/>
    <w:rsid w:val="00E63735"/>
    <w:rsid w:val="00E662E8"/>
    <w:rsid w:val="00F501F0"/>
    <w:rsid w:val="00F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spacing w:before="60"/>
      <w:ind w:left="4320" w:hanging="4320"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spacing w:before="60"/>
      <w:outlineLvl w:val="5"/>
    </w:pPr>
    <w:rPr>
      <w:rFonts w:ascii="Verdana" w:hAnsi="Verdana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napToGrid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22"/>
      <w:szCs w:val="22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1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E63735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A374E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6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spacing w:before="60"/>
      <w:ind w:left="4320" w:hanging="4320"/>
      <w:outlineLvl w:val="4"/>
    </w:pPr>
    <w:rPr>
      <w:rFonts w:ascii="Verdana" w:hAnsi="Verdana"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spacing w:before="60"/>
      <w:outlineLvl w:val="5"/>
    </w:pPr>
    <w:rPr>
      <w:rFonts w:ascii="Verdana" w:hAnsi="Verdana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bCs/>
      <w:snapToGrid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22"/>
      <w:szCs w:val="22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1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E63735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A374E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6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age.cachevalleydaily.com/community-calendar/submi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ublicbroadcasting.net/upr/events.eventsmain?action=submitEvent&amp;__utma=80343635.1944074311.1389156075.1389156075.1389156075.1&amp;__utmb=80343635.9.5.1389156083520&amp;__utmc=80343635&amp;__utmx=-&amp;__utmz=80343635.1389156075.1.1.utmcsr=google|utmccn=%28organic%29|utmcmd=organic|utmctr=%28not%20provided%29&amp;__utmv=-&amp;__utmk=388678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ebmaster@cvdail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hunter@hjnews.co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ews.hjnew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2010%20State%20Stuff\D.%20Management%20VP\Awards\Award%20Templates\-%20Blank%20CP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 Blank CPG Template</Template>
  <TotalTime>0</TotalTime>
  <Pages>11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CPG Template</vt:lpstr>
    </vt:vector>
  </TitlesOfParts>
  <Company>Grizli777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CPG Template</dc:title>
  <dc:subject>CPG Template</dc:subject>
  <dc:creator>Heather Noyes</dc:creator>
  <cp:keywords>Template</cp:keywords>
  <dc:description>This template includes Title Page, Judging Forms, Entry Form, CPG Template, Sign in Sheet and Incident Form. _x000d_
_x000d_
Highlighted fields require change.</dc:description>
  <cp:lastModifiedBy>Stewart</cp:lastModifiedBy>
  <cp:revision>2</cp:revision>
  <cp:lastPrinted>2013-04-03T16:51:00Z</cp:lastPrinted>
  <dcterms:created xsi:type="dcterms:W3CDTF">2014-02-04T19:52:00Z</dcterms:created>
  <dcterms:modified xsi:type="dcterms:W3CDTF">2014-02-04T19:52:00Z</dcterms:modified>
  <cp:category>Jaycees</cp:category>
</cp:coreProperties>
</file>